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F8" w:rsidRDefault="002C24F8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様式第三の二(第十条の二関係)</w:t>
      </w:r>
    </w:p>
    <w:p w:rsidR="002C24F8" w:rsidRDefault="002C24F8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2C24F8" w:rsidRDefault="002C24F8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08"/>
        <w:gridCol w:w="6492"/>
      </w:tblGrid>
      <w:tr w:rsidR="002C24F8" w:rsidTr="005D5C57">
        <w:trPr>
          <w:cantSplit/>
          <w:trHeight w:val="542"/>
        </w:trPr>
        <w:tc>
          <w:tcPr>
            <w:tcW w:w="42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2C24F8" w:rsidRDefault="005D5C57" w:rsidP="005D5C5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鳥　取　市</w:t>
            </w:r>
            <w:bookmarkStart w:id="0" w:name="_GoBack"/>
            <w:bookmarkEnd w:id="0"/>
            <w:r>
              <w:rPr>
                <w:rFonts w:hint="eastAsia"/>
              </w:rPr>
              <w:t xml:space="preserve">　長</w:t>
            </w:r>
          </w:p>
        </w:tc>
        <w:tc>
          <w:tcPr>
            <w:tcW w:w="6492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2C24F8" w:rsidRDefault="002C24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textAlignment w:val="center"/>
      </w:pPr>
      <w:r>
        <w:rPr>
          <w:rFonts w:hint="eastAsia"/>
        </w:rPr>
        <w:t xml:space="preserve">　</w:t>
      </w:r>
    </w:p>
    <w:tbl>
      <w:tblPr>
        <w:tblW w:w="89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3"/>
        <w:gridCol w:w="2310"/>
        <w:gridCol w:w="880"/>
      </w:tblGrid>
      <w:tr w:rsidR="002C24F8" w:rsidTr="00156B96">
        <w:trPr>
          <w:cantSplit/>
          <w:trHeight w:hRule="exact" w:val="840"/>
        </w:trPr>
        <w:tc>
          <w:tcPr>
            <w:tcW w:w="5783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2C24F8" w:rsidRDefault="002C24F8" w:rsidP="00156B96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</w:t>
            </w:r>
            <w:r w:rsidR="00156B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並びに法人にあ</w:t>
            </w:r>
            <w:r w:rsidR="00CB14BC">
              <w:rPr>
                <w:rFonts w:hint="eastAsia"/>
              </w:rPr>
              <w:t>って</w:t>
            </w:r>
            <w:r>
              <w:rPr>
                <w:rFonts w:hint="eastAsia"/>
              </w:rPr>
              <w:t>は</w:t>
            </w:r>
            <w:r w:rsidR="00156B96">
              <w:rPr>
                <w:rFonts w:hint="eastAsia"/>
              </w:rPr>
              <w:t>、</w:t>
            </w:r>
            <w:r>
              <w:rPr>
                <w:rFonts w:hint="eastAsia"/>
              </w:rPr>
              <w:t>その代表者の氏名</w:t>
            </w:r>
          </w:p>
        </w:tc>
        <w:tc>
          <w:tcPr>
            <w:tcW w:w="88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2C24F8" w:rsidRDefault="002C24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line="360" w:lineRule="exact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</w:t>
      </w:r>
      <w:r w:rsidR="005D1343">
        <w:rPr>
          <w:rFonts w:hint="eastAsia"/>
        </w:rPr>
        <w:t>３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項(第</w:t>
      </w:r>
      <w:r w:rsidR="005D1343">
        <w:rPr>
          <w:rFonts w:hint="eastAsia"/>
        </w:rPr>
        <w:t>４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項、第</w:t>
      </w:r>
      <w:r w:rsidR="005D1343">
        <w:rPr>
          <w:rFonts w:hint="eastAsia"/>
        </w:rPr>
        <w:t>５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項、第</w:t>
      </w:r>
      <w:r w:rsidR="005D1343">
        <w:rPr>
          <w:rFonts w:hint="eastAsia"/>
        </w:rPr>
        <w:t>６</w:t>
      </w:r>
      <w:r>
        <w:rPr>
          <w:rFonts w:hint="eastAsia"/>
        </w:rPr>
        <w:t>条第</w:t>
      </w:r>
      <w:r w:rsidR="005D1343">
        <w:rPr>
          <w:rFonts w:hint="eastAsia"/>
        </w:rPr>
        <w:t>２</w:t>
      </w:r>
      <w:r>
        <w:rPr>
          <w:rFonts w:hint="eastAsia"/>
        </w:rPr>
        <w:t>項において準用する第</w:t>
      </w:r>
      <w:r w:rsidR="005D1343">
        <w:rPr>
          <w:rFonts w:hint="eastAsia"/>
        </w:rPr>
        <w:t>３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項)の規定による届出をした特定事業者の地位を承継したので、同法第</w:t>
      </w:r>
      <w:r w:rsidR="005D1343">
        <w:rPr>
          <w:rFonts w:hint="eastAsia"/>
        </w:rPr>
        <w:t>６</w:t>
      </w:r>
      <w:r>
        <w:rPr>
          <w:rFonts w:hint="eastAsia"/>
        </w:rPr>
        <w:t>条の</w:t>
      </w:r>
      <w:r w:rsidR="005D1343">
        <w:rPr>
          <w:rFonts w:hint="eastAsia"/>
        </w:rPr>
        <w:t>２</w:t>
      </w:r>
      <w:r>
        <w:rPr>
          <w:rFonts w:hint="eastAsia"/>
        </w:rPr>
        <w:t>第</w:t>
      </w:r>
      <w:r w:rsidR="005D1343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196"/>
        <w:gridCol w:w="1984"/>
        <w:gridCol w:w="2268"/>
      </w:tblGrid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 w:rsidP="00CB14BC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C24F8" w:rsidRDefault="002C24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268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2196" w:type="dxa"/>
            <w:vMerge w:val="restart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Merge w:val="restart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96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984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2C24F8" w:rsidRDefault="002C24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1155" w:hanging="1155"/>
        <w:textAlignment w:val="center"/>
      </w:pPr>
      <w:r>
        <w:rPr>
          <w:rFonts w:hint="eastAsia"/>
        </w:rPr>
        <w:t xml:space="preserve">　　備考　</w:t>
      </w:r>
      <w:r w:rsidR="005D1343">
        <w:rPr>
          <w:rFonts w:hint="eastAsia"/>
        </w:rPr>
        <w:t>１</w:t>
      </w:r>
      <w:r>
        <w:rPr>
          <w:rFonts w:hint="eastAsia"/>
        </w:rPr>
        <w:t xml:space="preserve">　※印の欄は記載しないこと。</w:t>
      </w:r>
    </w:p>
    <w:p w:rsidR="002C24F8" w:rsidRDefault="002C24F8" w:rsidP="00156B9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</w:pPr>
      <w:r>
        <w:rPr>
          <w:rFonts w:hint="eastAsia"/>
        </w:rPr>
        <w:t xml:space="preserve">　　　　　</w:t>
      </w:r>
      <w:r w:rsidR="005D1343">
        <w:rPr>
          <w:rFonts w:hint="eastAsia"/>
        </w:rPr>
        <w:t>２</w:t>
      </w:r>
      <w:r>
        <w:rPr>
          <w:rFonts w:hint="eastAsia"/>
        </w:rPr>
        <w:t xml:space="preserve">　用紙の大きさは、日本</w:t>
      </w:r>
      <w:r w:rsidR="00855FED">
        <w:rPr>
          <w:rFonts w:hint="eastAsia"/>
        </w:rPr>
        <w:t>産業</w:t>
      </w:r>
      <w:r>
        <w:rPr>
          <w:rFonts w:hint="eastAsia"/>
        </w:rPr>
        <w:t>規格</w:t>
      </w:r>
      <w:r w:rsidR="005D1343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2C24F8" w:rsidSect="00156B9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6D" w:rsidRDefault="00BA746D">
      <w:r>
        <w:separator/>
      </w:r>
    </w:p>
  </w:endnote>
  <w:endnote w:type="continuationSeparator" w:id="0">
    <w:p w:rsidR="00BA746D" w:rsidRDefault="00B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6D" w:rsidRDefault="00BA746D">
      <w:r>
        <w:separator/>
      </w:r>
    </w:p>
  </w:footnote>
  <w:footnote w:type="continuationSeparator" w:id="0">
    <w:p w:rsidR="00BA746D" w:rsidRDefault="00BA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C"/>
    <w:rsid w:val="00156B96"/>
    <w:rsid w:val="002C24F8"/>
    <w:rsid w:val="00483A31"/>
    <w:rsid w:val="00530653"/>
    <w:rsid w:val="005D1343"/>
    <w:rsid w:val="005D5C57"/>
    <w:rsid w:val="00855FED"/>
    <w:rsid w:val="00864200"/>
    <w:rsid w:val="00BA746D"/>
    <w:rsid w:val="00C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ACA2F"/>
  <w15:chartTrackingRefBased/>
  <w15:docId w15:val="{8D49FA78-B8C4-42DC-8C77-7E93689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Administrator</cp:lastModifiedBy>
  <cp:revision>6</cp:revision>
  <cp:lastPrinted>2002-02-28T10:36:00Z</cp:lastPrinted>
  <dcterms:created xsi:type="dcterms:W3CDTF">2021-03-19T01:33:00Z</dcterms:created>
  <dcterms:modified xsi:type="dcterms:W3CDTF">2021-09-15T04:22:00Z</dcterms:modified>
</cp:coreProperties>
</file>