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8BD4" w14:textId="77777777" w:rsidR="003D7597" w:rsidRDefault="003D7597">
      <w:r>
        <w:rPr>
          <w:rFonts w:hint="eastAsia"/>
        </w:rPr>
        <w:t>様式第12号(第16条関係)</w:t>
      </w:r>
    </w:p>
    <w:p w14:paraId="5CD3EA9A" w14:textId="77777777" w:rsidR="003D7597" w:rsidRDefault="003D7597">
      <w:pPr>
        <w:spacing w:line="420" w:lineRule="exact"/>
        <w:jc w:val="center"/>
      </w:pPr>
      <w:r>
        <w:rPr>
          <w:rFonts w:hint="eastAsia"/>
        </w:rPr>
        <w:t>鳥取市指定文化財現状変更(修理)完了届</w:t>
      </w:r>
    </w:p>
    <w:p w14:paraId="48DC04B0" w14:textId="77777777" w:rsidR="003D7597" w:rsidRDefault="003D7597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14:paraId="3BACBF9C" w14:textId="77777777" w:rsidR="003D7597" w:rsidRDefault="003D7597">
      <w:pPr>
        <w:spacing w:line="420" w:lineRule="exact"/>
      </w:pPr>
      <w:r>
        <w:rPr>
          <w:rFonts w:hint="eastAsia"/>
        </w:rPr>
        <w:t xml:space="preserve">　　　鳥取市教育委員会　　　　　殿</w:t>
      </w:r>
    </w:p>
    <w:p w14:paraId="6D3F9E2F" w14:textId="77777777" w:rsidR="003D7597" w:rsidRDefault="003D7597">
      <w:pPr>
        <w:spacing w:line="420" w:lineRule="exact"/>
        <w:jc w:val="right"/>
      </w:pPr>
      <w:r>
        <w:rPr>
          <w:rFonts w:hint="eastAsia"/>
        </w:rPr>
        <w:t>所有者(管理者)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3CA45B19" w14:textId="7C611B83" w:rsidR="003D7597" w:rsidRDefault="003D7597" w:rsidP="00B41FD7">
      <w:pPr>
        <w:spacing w:line="420" w:lineRule="exact"/>
        <w:jc w:val="right"/>
      </w:pPr>
      <w:r>
        <w:rPr>
          <w:rFonts w:hint="eastAsia"/>
        </w:rPr>
        <w:t xml:space="preserve">氏名(名称)　　　　　　　　　　</w:t>
      </w:r>
    </w:p>
    <w:p w14:paraId="0847A8D3" w14:textId="77777777" w:rsidR="003D7597" w:rsidRDefault="003D7597">
      <w:pPr>
        <w:spacing w:line="420" w:lineRule="exact"/>
      </w:pPr>
      <w:r>
        <w:rPr>
          <w:rFonts w:hint="eastAsia"/>
        </w:rPr>
        <w:t xml:space="preserve">　　下記のとおり現状変更(修理)が完了したので、届けます。</w:t>
      </w:r>
    </w:p>
    <w:p w14:paraId="402458DB" w14:textId="77777777" w:rsidR="003D7597" w:rsidRDefault="003D7597">
      <w:pPr>
        <w:spacing w:line="420" w:lineRule="exact"/>
        <w:jc w:val="center"/>
      </w:pPr>
      <w:r>
        <w:rPr>
          <w:rFonts w:hint="eastAsia"/>
        </w:rPr>
        <w:t>記</w:t>
      </w:r>
    </w:p>
    <w:p w14:paraId="4D7197DC" w14:textId="77777777" w:rsidR="003D7597" w:rsidRDefault="003D7597">
      <w:pPr>
        <w:spacing w:line="420" w:lineRule="exact"/>
      </w:pPr>
    </w:p>
    <w:p w14:paraId="19DBA5A5" w14:textId="77777777" w:rsidR="003D7597" w:rsidRDefault="003D7597">
      <w:pPr>
        <w:spacing w:line="420" w:lineRule="exact"/>
      </w:pPr>
      <w:r>
        <w:rPr>
          <w:rFonts w:hint="eastAsia"/>
        </w:rPr>
        <w:t xml:space="preserve">　1　文化財の名称及び員数</w:t>
      </w:r>
    </w:p>
    <w:p w14:paraId="1A6E72CD" w14:textId="77777777" w:rsidR="003D7597" w:rsidRDefault="003D7597">
      <w:pPr>
        <w:spacing w:line="420" w:lineRule="exact"/>
      </w:pPr>
      <w:r>
        <w:rPr>
          <w:rFonts w:hint="eastAsia"/>
        </w:rPr>
        <w:t xml:space="preserve">　2　指定書の記号番号</w:t>
      </w:r>
    </w:p>
    <w:p w14:paraId="1A36DD5E" w14:textId="77777777" w:rsidR="003D7597" w:rsidRDefault="003D7597">
      <w:pPr>
        <w:spacing w:line="420" w:lineRule="exact"/>
      </w:pPr>
      <w:r>
        <w:rPr>
          <w:rFonts w:hint="eastAsia"/>
        </w:rPr>
        <w:t xml:space="preserve">　3　文化財の所在地</w:t>
      </w:r>
    </w:p>
    <w:p w14:paraId="45D73025" w14:textId="77777777" w:rsidR="003D7597" w:rsidRDefault="003D7597">
      <w:pPr>
        <w:spacing w:line="420" w:lineRule="exact"/>
      </w:pPr>
      <w:r>
        <w:rPr>
          <w:rFonts w:hint="eastAsia"/>
        </w:rPr>
        <w:t xml:space="preserve">　4　所有者(管理者)の氏名(名称)及び住所</w:t>
      </w:r>
    </w:p>
    <w:p w14:paraId="6B5EE2D7" w14:textId="77777777" w:rsidR="003D7597" w:rsidRDefault="003D7597">
      <w:pPr>
        <w:spacing w:line="420" w:lineRule="exact"/>
      </w:pPr>
      <w:r>
        <w:rPr>
          <w:rFonts w:hint="eastAsia"/>
        </w:rPr>
        <w:t xml:space="preserve">　5　現状変更(修理)着手年月日</w:t>
      </w:r>
    </w:p>
    <w:p w14:paraId="3231456C" w14:textId="77777777" w:rsidR="003D7597" w:rsidRDefault="003D7597">
      <w:pPr>
        <w:spacing w:line="420" w:lineRule="exact"/>
      </w:pPr>
      <w:r>
        <w:rPr>
          <w:rFonts w:hint="eastAsia"/>
        </w:rPr>
        <w:t xml:space="preserve">　6　現状変更(修理)完了年月日</w:t>
      </w:r>
    </w:p>
    <w:p w14:paraId="274108B1" w14:textId="77777777" w:rsidR="003D7597" w:rsidRDefault="003D7597">
      <w:pPr>
        <w:spacing w:line="420" w:lineRule="exact"/>
      </w:pPr>
      <w:r>
        <w:rPr>
          <w:rFonts w:hint="eastAsia"/>
        </w:rPr>
        <w:t xml:space="preserve">　7　現状変更(修理)の経過</w:t>
      </w:r>
    </w:p>
    <w:p w14:paraId="04F73A95" w14:textId="77777777" w:rsidR="003D7597" w:rsidRDefault="003D7597">
      <w:pPr>
        <w:spacing w:line="420" w:lineRule="exact"/>
      </w:pPr>
      <w:r>
        <w:rPr>
          <w:rFonts w:hint="eastAsia"/>
        </w:rPr>
        <w:t xml:space="preserve">　8　施行者氏名(名称)住所</w:t>
      </w:r>
    </w:p>
    <w:p w14:paraId="1B8F1629" w14:textId="77777777" w:rsidR="003D7597" w:rsidRDefault="003D7597">
      <w:pPr>
        <w:spacing w:line="420" w:lineRule="exact"/>
      </w:pPr>
      <w:r>
        <w:rPr>
          <w:rFonts w:hint="eastAsia"/>
        </w:rPr>
        <w:t xml:space="preserve">　9　変更修理に要した経費</w:t>
      </w:r>
    </w:p>
    <w:p w14:paraId="5B51E6EE" w14:textId="77777777" w:rsidR="003D7597" w:rsidRDefault="003D7597">
      <w:pPr>
        <w:spacing w:line="420" w:lineRule="exact"/>
      </w:pPr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添付書類(写真・図面等)</w:t>
      </w:r>
    </w:p>
    <w:sectPr w:rsidR="003D7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13F4" w14:textId="77777777" w:rsidR="003D7597" w:rsidRDefault="003D7597" w:rsidP="003D7597">
      <w:r>
        <w:separator/>
      </w:r>
    </w:p>
  </w:endnote>
  <w:endnote w:type="continuationSeparator" w:id="0">
    <w:p w14:paraId="11097CAD" w14:textId="77777777" w:rsidR="003D7597" w:rsidRDefault="003D7597" w:rsidP="003D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F494" w14:textId="77777777" w:rsidR="003D7597" w:rsidRDefault="003D75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2F0F" w14:textId="77777777" w:rsidR="003D7597" w:rsidRDefault="003D759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908A" w14:textId="77777777" w:rsidR="003D7597" w:rsidRDefault="003D75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6A4C" w14:textId="77777777" w:rsidR="003D7597" w:rsidRDefault="003D7597" w:rsidP="003D7597">
      <w:r>
        <w:separator/>
      </w:r>
    </w:p>
  </w:footnote>
  <w:footnote w:type="continuationSeparator" w:id="0">
    <w:p w14:paraId="37A4379F" w14:textId="77777777" w:rsidR="003D7597" w:rsidRDefault="003D7597" w:rsidP="003D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5529" w14:textId="77777777" w:rsidR="003D7597" w:rsidRDefault="003D75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6ECF" w14:textId="77777777" w:rsidR="003D7597" w:rsidRDefault="003D75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4534" w14:textId="77777777" w:rsidR="003D7597" w:rsidRDefault="003D7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1A"/>
    <w:rsid w:val="003D7597"/>
    <w:rsid w:val="008C0E1A"/>
    <w:rsid w:val="00B41FD7"/>
    <w:rsid w:val="00E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55DA4"/>
  <w15:chartTrackingRefBased/>
  <w15:docId w15:val="{E46D0E8B-CA29-4DAB-A458-4444B359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211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鳥取市 文化財課01</cp:lastModifiedBy>
  <cp:revision>3</cp:revision>
  <cp:lastPrinted>2004-07-15T09:31:00Z</cp:lastPrinted>
  <dcterms:created xsi:type="dcterms:W3CDTF">2022-04-20T01:18:00Z</dcterms:created>
  <dcterms:modified xsi:type="dcterms:W3CDTF">2022-04-20T04:26:00Z</dcterms:modified>
</cp:coreProperties>
</file>