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73" w:rsidRDefault="003D0973" w:rsidP="009D6B4C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D0973" w:rsidTr="00FA1D10">
        <w:trPr>
          <w:trHeight w:val="1550"/>
        </w:trPr>
        <w:tc>
          <w:tcPr>
            <w:tcW w:w="8702" w:type="dxa"/>
          </w:tcPr>
          <w:p w:rsidR="003D0973" w:rsidRDefault="0001407B" w:rsidP="00FA1D10">
            <w:pPr>
              <w:pStyle w:val="a3"/>
              <w:jc w:val="center"/>
            </w:pP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 xml:space="preserve">　第５</w:t>
            </w:r>
            <w:r w:rsidR="003D0973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回気高地域振興会議</w:t>
            </w:r>
          </w:p>
          <w:p w:rsidR="003D0973" w:rsidRPr="0001407B" w:rsidRDefault="003D0973" w:rsidP="00FA1D10">
            <w:pPr>
              <w:pStyle w:val="a3"/>
            </w:pPr>
          </w:p>
          <w:p w:rsidR="003D0973" w:rsidRDefault="000A4C83" w:rsidP="00FA1D10">
            <w:pPr>
              <w:pStyle w:val="a3"/>
              <w:ind w:firstLineChars="1400" w:firstLine="3360"/>
            </w:pPr>
            <w:r>
              <w:rPr>
                <w:rFonts w:ascii="ＭＳ 明朝" w:hAnsi="ＭＳ 明朝" w:hint="eastAsia"/>
                <w:sz w:val="24"/>
                <w:szCs w:val="24"/>
              </w:rPr>
              <w:t>と　き　令和</w:t>
            </w:r>
            <w:r w:rsidR="0001407B">
              <w:rPr>
                <w:rFonts w:ascii="ＭＳ 明朝" w:hAnsi="ＭＳ 明朝" w:hint="eastAsia"/>
                <w:sz w:val="24"/>
                <w:szCs w:val="24"/>
              </w:rPr>
              <w:t>元年１０月２５</w:t>
            </w:r>
            <w:r w:rsidR="003D0973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B64B2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（金</w:t>
            </w:r>
            <w:r w:rsidR="003D09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）</w:t>
            </w:r>
          </w:p>
          <w:p w:rsidR="003D0973" w:rsidRPr="000E07E4" w:rsidRDefault="003D0973" w:rsidP="00FA1D10">
            <w:pPr>
              <w:pStyle w:val="a3"/>
              <w:ind w:firstLineChars="1850" w:firstLine="3885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0E07E4">
              <w:rPr>
                <w:rFonts w:hint="eastAsia"/>
                <w:sz w:val="24"/>
                <w:szCs w:val="24"/>
              </w:rPr>
              <w:t>午後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0E07E4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３０分から</w:t>
            </w:r>
          </w:p>
          <w:p w:rsidR="003D0973" w:rsidRPr="004B232C" w:rsidRDefault="0001407B" w:rsidP="00FA1D10">
            <w:pPr>
              <w:pStyle w:val="a3"/>
              <w:ind w:firstLineChars="1400" w:firstLine="33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ところ　気高町総合支所</w:t>
            </w:r>
            <w:r w:rsidR="003D0973">
              <w:rPr>
                <w:rFonts w:ascii="ＭＳ 明朝" w:hAnsi="ＭＳ 明朝" w:hint="eastAsia"/>
                <w:sz w:val="24"/>
                <w:szCs w:val="24"/>
              </w:rPr>
              <w:t>２階会議室</w:t>
            </w:r>
          </w:p>
        </w:tc>
      </w:tr>
    </w:tbl>
    <w:p w:rsidR="003D0973" w:rsidRDefault="003D0973" w:rsidP="003D0973">
      <w:pPr>
        <w:pStyle w:val="a3"/>
        <w:ind w:firstLineChars="2700" w:firstLine="5670"/>
      </w:pPr>
    </w:p>
    <w:p w:rsidR="003D0973" w:rsidRPr="00F22B2F" w:rsidRDefault="003D0973" w:rsidP="003D0973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次　第</w:t>
      </w:r>
    </w:p>
    <w:p w:rsidR="003D0973" w:rsidRPr="00E6791C" w:rsidRDefault="003D0973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</w:rPr>
      </w:pPr>
      <w:r w:rsidRPr="00E6791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１　</w:t>
      </w:r>
      <w:r w:rsidRPr="0001407B">
        <w:rPr>
          <w:rFonts w:ascii="ＭＳ Ｐゴシック" w:eastAsia="ＭＳ Ｐゴシック" w:hAnsi="ＭＳ Ｐゴシック" w:hint="eastAsia"/>
          <w:b/>
          <w:spacing w:val="240"/>
          <w:sz w:val="24"/>
          <w:szCs w:val="24"/>
          <w:fitText w:val="960" w:id="1759138563"/>
        </w:rPr>
        <w:t>開</w:t>
      </w:r>
      <w:r w:rsidRPr="0001407B">
        <w:rPr>
          <w:rFonts w:ascii="ＭＳ Ｐゴシック" w:eastAsia="ＭＳ Ｐゴシック" w:hAnsi="ＭＳ Ｐゴシック" w:hint="eastAsia"/>
          <w:b/>
          <w:sz w:val="24"/>
          <w:szCs w:val="24"/>
          <w:fitText w:val="960" w:id="1759138563"/>
        </w:rPr>
        <w:t>会</w:t>
      </w:r>
    </w:p>
    <w:p w:rsidR="003D0973" w:rsidRDefault="003D0973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D0973" w:rsidRDefault="003D0973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E6791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２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あいさつ　　</w:t>
      </w:r>
    </w:p>
    <w:p w:rsidR="003D0973" w:rsidRPr="007B1776" w:rsidRDefault="003D0973" w:rsidP="003D0973">
      <w:pPr>
        <w:pStyle w:val="a3"/>
        <w:wordWrap/>
        <w:spacing w:line="500" w:lineRule="exact"/>
        <w:rPr>
          <w:rFonts w:asciiTheme="minorHAnsi" w:eastAsiaTheme="minorEastAsia" w:hAnsi="ＭＳ 明朝" w:cstheme="minorBidi"/>
          <w:color w:val="FF0000"/>
          <w:kern w:val="2"/>
          <w:sz w:val="24"/>
          <w:szCs w:val="22"/>
        </w:rPr>
      </w:pPr>
      <w:r>
        <w:rPr>
          <w:rFonts w:asciiTheme="minorHAnsi" w:eastAsiaTheme="minorEastAsia" w:hAnsi="ＭＳ 明朝" w:cstheme="minorBidi" w:hint="eastAsia"/>
          <w:color w:val="FF0000"/>
          <w:kern w:val="2"/>
          <w:sz w:val="24"/>
          <w:szCs w:val="22"/>
        </w:rPr>
        <w:t xml:space="preserve">　　</w:t>
      </w:r>
    </w:p>
    <w:p w:rsidR="00A432A6" w:rsidRPr="0041622F" w:rsidRDefault="00A432A6" w:rsidP="00A432A6">
      <w:pPr>
        <w:pStyle w:val="a3"/>
        <w:wordWrap/>
        <w:spacing w:line="500" w:lineRule="exact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３　報告</w:t>
      </w:r>
      <w:r w:rsidRPr="00E6791C">
        <w:rPr>
          <w:rFonts w:ascii="ＭＳ Ｐゴシック" w:eastAsia="ＭＳ Ｐゴシック" w:hAnsi="ＭＳ Ｐゴシック" w:hint="eastAsia"/>
          <w:b/>
          <w:sz w:val="24"/>
          <w:szCs w:val="24"/>
        </w:rPr>
        <w:t>事項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01407B" w:rsidRDefault="00A432A6" w:rsidP="0001407B">
      <w:pPr>
        <w:rPr>
          <w:sz w:val="24"/>
        </w:rPr>
      </w:pPr>
      <w:r>
        <w:rPr>
          <w:rFonts w:hint="eastAsia"/>
          <w:sz w:val="24"/>
        </w:rPr>
        <w:t>（１）</w:t>
      </w:r>
      <w:r w:rsidR="0001407B">
        <w:rPr>
          <w:rFonts w:hint="eastAsia"/>
          <w:sz w:val="24"/>
        </w:rPr>
        <w:t>鳥取市温泉事業の運営事業について</w:t>
      </w:r>
      <w:r w:rsidR="002A1169">
        <w:rPr>
          <w:rFonts w:hint="eastAsia"/>
          <w:sz w:val="24"/>
        </w:rPr>
        <w:t>…別紙１</w:t>
      </w:r>
    </w:p>
    <w:p w:rsidR="0001407B" w:rsidRPr="00BA5AB4" w:rsidRDefault="0001407B" w:rsidP="0001407B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A432A6" w:rsidRPr="0080730B" w:rsidRDefault="0001407B" w:rsidP="0080730B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B64B25" w:rsidRPr="00B64B25" w:rsidRDefault="00B64B25" w:rsidP="00B64B25">
      <w:pPr>
        <w:spacing w:line="500" w:lineRule="exact"/>
        <w:ind w:left="240"/>
        <w:jc w:val="left"/>
        <w:rPr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</w:t>
      </w:r>
    </w:p>
    <w:p w:rsidR="003D0973" w:rsidRPr="0080730B" w:rsidRDefault="00A432A6" w:rsidP="0080730B">
      <w:pPr>
        <w:pStyle w:val="a3"/>
        <w:wordWrap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sz w:val="24"/>
        </w:rPr>
        <w:t>（２）</w:t>
      </w:r>
      <w:r w:rsidR="0001407B">
        <w:rPr>
          <w:rFonts w:hint="eastAsia"/>
          <w:sz w:val="24"/>
        </w:rPr>
        <w:t>鹿の助スポーツクラブの指定管理施設運営状況等について</w:t>
      </w:r>
      <w:r w:rsidR="002A1169">
        <w:rPr>
          <w:rFonts w:hint="eastAsia"/>
          <w:sz w:val="24"/>
        </w:rPr>
        <w:t>…別紙２</w:t>
      </w:r>
      <w:r w:rsidR="0001407B">
        <w:rPr>
          <w:rFonts w:hint="eastAsia"/>
          <w:sz w:val="24"/>
          <w:szCs w:val="24"/>
        </w:rPr>
        <w:t xml:space="preserve">　　　　</w:t>
      </w:r>
      <w:r w:rsidR="003D0973">
        <w:rPr>
          <w:rFonts w:hint="eastAsia"/>
          <w:color w:val="FF0000"/>
          <w:sz w:val="24"/>
          <w:szCs w:val="24"/>
        </w:rPr>
        <w:t xml:space="preserve">　　　　　　　</w:t>
      </w:r>
    </w:p>
    <w:p w:rsidR="003D0973" w:rsidRDefault="003D0973" w:rsidP="00A432A6">
      <w:pPr>
        <w:pStyle w:val="a3"/>
        <w:wordWrap/>
        <w:spacing w:line="500" w:lineRule="exact"/>
        <w:ind w:left="960"/>
        <w:rPr>
          <w:sz w:val="24"/>
          <w:szCs w:val="24"/>
        </w:rPr>
      </w:pPr>
    </w:p>
    <w:p w:rsidR="002A1169" w:rsidRPr="0080730B" w:rsidRDefault="002A1169" w:rsidP="00A432A6">
      <w:pPr>
        <w:pStyle w:val="a3"/>
        <w:wordWrap/>
        <w:spacing w:line="500" w:lineRule="exact"/>
        <w:ind w:left="960"/>
        <w:rPr>
          <w:sz w:val="24"/>
          <w:szCs w:val="24"/>
        </w:rPr>
      </w:pPr>
    </w:p>
    <w:p w:rsidR="003D0973" w:rsidRPr="00F548B6" w:rsidRDefault="0080730B" w:rsidP="003D0973">
      <w:pPr>
        <w:spacing w:line="500" w:lineRule="exac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3D0973" w:rsidRPr="00F548B6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3D0973" w:rsidRPr="0080730B">
        <w:rPr>
          <w:rFonts w:ascii="ＭＳ Ｐゴシック" w:eastAsia="ＭＳ Ｐゴシック" w:hAnsi="ＭＳ Ｐゴシック" w:hint="eastAsia"/>
          <w:b/>
          <w:spacing w:val="127"/>
          <w:kern w:val="0"/>
          <w:sz w:val="24"/>
          <w:fitText w:val="960" w:id="1759138564"/>
        </w:rPr>
        <w:t>その</w:t>
      </w:r>
      <w:r w:rsidR="003D0973" w:rsidRPr="0080730B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fitText w:val="960" w:id="1759138564"/>
        </w:rPr>
        <w:t>他</w:t>
      </w:r>
    </w:p>
    <w:p w:rsidR="0001407B" w:rsidRDefault="003332CC" w:rsidP="003D0973">
      <w:pPr>
        <w:pStyle w:val="a3"/>
        <w:wordWrap/>
        <w:spacing w:line="500" w:lineRule="exact"/>
        <w:rPr>
          <w:rFonts w:asciiTheme="minorHAnsi" w:eastAsiaTheme="minorEastAsia" w:hAnsiTheme="minorHAnsi" w:cstheme="minorBidi"/>
          <w:kern w:val="2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 xml:space="preserve">　</w:t>
      </w:r>
    </w:p>
    <w:p w:rsidR="002A1169" w:rsidRDefault="002A1169" w:rsidP="003D0973">
      <w:pPr>
        <w:pStyle w:val="a3"/>
        <w:wordWrap/>
        <w:spacing w:line="500" w:lineRule="exact"/>
        <w:rPr>
          <w:rFonts w:asciiTheme="minorHAnsi" w:eastAsiaTheme="minorEastAsia" w:hAnsiTheme="minorHAnsi" w:cstheme="minorBidi"/>
          <w:kern w:val="2"/>
          <w:sz w:val="24"/>
          <w:szCs w:val="22"/>
        </w:rPr>
      </w:pPr>
    </w:p>
    <w:p w:rsidR="003332CC" w:rsidRPr="002A1169" w:rsidRDefault="003332CC" w:rsidP="002A1169">
      <w:pPr>
        <w:pStyle w:val="a3"/>
        <w:wordWrap/>
        <w:spacing w:line="500" w:lineRule="exact"/>
        <w:ind w:firstLineChars="100" w:firstLine="240"/>
        <w:rPr>
          <w:rFonts w:asciiTheme="minorHAnsi" w:eastAsiaTheme="minorEastAsia" w:hAnsiTheme="minorHAnsi" w:cstheme="minorBidi"/>
          <w:kern w:val="2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 xml:space="preserve">次回　</w:t>
      </w:r>
      <w:r w:rsidR="0001407B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１１</w:t>
      </w:r>
      <w:r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月　　日（金）</w:t>
      </w:r>
      <w:r w:rsidR="00AD0A95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 xml:space="preserve">　</w:t>
      </w:r>
      <w:r w:rsidR="006E23B1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１３</w:t>
      </w:r>
      <w:r w:rsidR="00AD0A95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時３０分～</w:t>
      </w:r>
    </w:p>
    <w:p w:rsidR="0080730B" w:rsidRDefault="0080730B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="003D0973" w:rsidRPr="00E6791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3D0973" w:rsidRPr="003332CC">
        <w:rPr>
          <w:rFonts w:ascii="ＭＳ Ｐゴシック" w:eastAsia="ＭＳ Ｐゴシック" w:hAnsi="ＭＳ Ｐゴシック" w:hint="eastAsia"/>
          <w:b/>
          <w:spacing w:val="240"/>
          <w:sz w:val="24"/>
          <w:szCs w:val="24"/>
          <w:fitText w:val="960" w:id="1759138565"/>
        </w:rPr>
        <w:t>閉</w:t>
      </w:r>
      <w:r w:rsidR="003D0973" w:rsidRPr="003332CC">
        <w:rPr>
          <w:rFonts w:ascii="ＭＳ Ｐゴシック" w:eastAsia="ＭＳ Ｐゴシック" w:hAnsi="ＭＳ Ｐゴシック" w:hint="eastAsia"/>
          <w:b/>
          <w:sz w:val="24"/>
          <w:szCs w:val="24"/>
          <w:fitText w:val="960" w:id="1759138565"/>
        </w:rPr>
        <w:t>会</w:t>
      </w:r>
      <w:r w:rsidR="003D097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</w:p>
    <w:p w:rsidR="0080730B" w:rsidRDefault="0080730B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0730B" w:rsidRDefault="0080730B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0730B" w:rsidRDefault="0080730B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0730B" w:rsidRDefault="0080730B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0730B" w:rsidRDefault="003D0973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80730B" w:rsidRDefault="0080730B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0730B" w:rsidRDefault="0080730B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0730B" w:rsidRDefault="0080730B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</w:p>
    <w:sectPr w:rsidR="0080730B" w:rsidSect="00AA7A80">
      <w:pgSz w:w="11906" w:h="16838"/>
      <w:pgMar w:top="1134" w:right="1440" w:bottom="709" w:left="179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BE" w:rsidRDefault="00B270BE" w:rsidP="00EB4692">
      <w:r>
        <w:separator/>
      </w:r>
    </w:p>
  </w:endnote>
  <w:endnote w:type="continuationSeparator" w:id="0">
    <w:p w:rsidR="00B270BE" w:rsidRDefault="00B270BE" w:rsidP="00EB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BE" w:rsidRDefault="00B270BE" w:rsidP="00EB4692">
      <w:r>
        <w:separator/>
      </w:r>
    </w:p>
  </w:footnote>
  <w:footnote w:type="continuationSeparator" w:id="0">
    <w:p w:rsidR="00B270BE" w:rsidRDefault="00B270BE" w:rsidP="00EB4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B63"/>
    <w:multiLevelType w:val="hybridMultilevel"/>
    <w:tmpl w:val="3CBEABC2"/>
    <w:lvl w:ilvl="0" w:tplc="B1DE0BC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53C0555"/>
    <w:multiLevelType w:val="hybridMultilevel"/>
    <w:tmpl w:val="9C26C68C"/>
    <w:lvl w:ilvl="0" w:tplc="B1DE0BC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8B66943"/>
    <w:multiLevelType w:val="hybridMultilevel"/>
    <w:tmpl w:val="F1AAAA5E"/>
    <w:lvl w:ilvl="0" w:tplc="289ADF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6E04D7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B6B4308"/>
    <w:multiLevelType w:val="hybridMultilevel"/>
    <w:tmpl w:val="EBFEF1F4"/>
    <w:lvl w:ilvl="0" w:tplc="4676904A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2D0717B1"/>
    <w:multiLevelType w:val="hybridMultilevel"/>
    <w:tmpl w:val="A79C8BD8"/>
    <w:lvl w:ilvl="0" w:tplc="2B9433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3A1A3460"/>
    <w:multiLevelType w:val="hybridMultilevel"/>
    <w:tmpl w:val="2ED2A0A6"/>
    <w:lvl w:ilvl="0" w:tplc="4CCEEC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3C110F85"/>
    <w:multiLevelType w:val="hybridMultilevel"/>
    <w:tmpl w:val="ABD6BE34"/>
    <w:lvl w:ilvl="0" w:tplc="5D307AE4">
      <w:start w:val="1"/>
      <w:numFmt w:val="decimalFullWidth"/>
      <w:lvlText w:val="%1）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37D5F7C"/>
    <w:multiLevelType w:val="hybridMultilevel"/>
    <w:tmpl w:val="99A4A0F6"/>
    <w:lvl w:ilvl="0" w:tplc="B1DE0BC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49C1414A"/>
    <w:multiLevelType w:val="hybridMultilevel"/>
    <w:tmpl w:val="7B1431CA"/>
    <w:lvl w:ilvl="0" w:tplc="452AD420">
      <w:start w:val="1"/>
      <w:numFmt w:val="decimalFullWidth"/>
      <w:lvlText w:val="%1）"/>
      <w:lvlJc w:val="left"/>
      <w:pPr>
        <w:ind w:left="960" w:hanging="720"/>
      </w:pPr>
      <w:rPr>
        <w:rFonts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4FF11E66"/>
    <w:multiLevelType w:val="hybridMultilevel"/>
    <w:tmpl w:val="71E8407E"/>
    <w:lvl w:ilvl="0" w:tplc="0FBE2A3A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501D3864"/>
    <w:multiLevelType w:val="hybridMultilevel"/>
    <w:tmpl w:val="1A105C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1C00B0E"/>
    <w:multiLevelType w:val="hybridMultilevel"/>
    <w:tmpl w:val="9BF80D84"/>
    <w:lvl w:ilvl="0" w:tplc="8CDA21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65B76DD"/>
    <w:multiLevelType w:val="hybridMultilevel"/>
    <w:tmpl w:val="E1C27812"/>
    <w:lvl w:ilvl="0" w:tplc="6714FD7E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9ACC194E">
      <w:start w:val="4"/>
      <w:numFmt w:val="decimalFullWidth"/>
      <w:lvlText w:val="%2）"/>
      <w:lvlJc w:val="left"/>
      <w:pPr>
        <w:ind w:left="1140" w:hanging="480"/>
      </w:pPr>
      <w:rPr>
        <w:rFonts w:hint="default"/>
      </w:rPr>
    </w:lvl>
    <w:lvl w:ilvl="2" w:tplc="BE5086FC">
      <w:start w:val="4"/>
      <w:numFmt w:val="decimalFullWidth"/>
      <w:lvlText w:val="%3】"/>
      <w:lvlJc w:val="left"/>
      <w:pPr>
        <w:ind w:left="15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689E4877"/>
    <w:multiLevelType w:val="hybridMultilevel"/>
    <w:tmpl w:val="2ED2A0A6"/>
    <w:lvl w:ilvl="0" w:tplc="4CCEEC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6F427712"/>
    <w:multiLevelType w:val="hybridMultilevel"/>
    <w:tmpl w:val="462C8820"/>
    <w:lvl w:ilvl="0" w:tplc="74FEBD86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B"/>
    <w:rsid w:val="000018D7"/>
    <w:rsid w:val="00003074"/>
    <w:rsid w:val="00005B23"/>
    <w:rsid w:val="00005B4B"/>
    <w:rsid w:val="00006251"/>
    <w:rsid w:val="00010A07"/>
    <w:rsid w:val="0001407B"/>
    <w:rsid w:val="0001619B"/>
    <w:rsid w:val="0001646A"/>
    <w:rsid w:val="0002665B"/>
    <w:rsid w:val="00031A0B"/>
    <w:rsid w:val="00032D6F"/>
    <w:rsid w:val="000342E5"/>
    <w:rsid w:val="00035931"/>
    <w:rsid w:val="00040A6B"/>
    <w:rsid w:val="00045D72"/>
    <w:rsid w:val="00052D07"/>
    <w:rsid w:val="000713A9"/>
    <w:rsid w:val="00071FE2"/>
    <w:rsid w:val="000730C7"/>
    <w:rsid w:val="00076B55"/>
    <w:rsid w:val="0007726C"/>
    <w:rsid w:val="000A05D8"/>
    <w:rsid w:val="000A4930"/>
    <w:rsid w:val="000A4C83"/>
    <w:rsid w:val="000A7F0F"/>
    <w:rsid w:val="000B19DA"/>
    <w:rsid w:val="000B30D5"/>
    <w:rsid w:val="000B3357"/>
    <w:rsid w:val="000C0077"/>
    <w:rsid w:val="000C06BB"/>
    <w:rsid w:val="000C5659"/>
    <w:rsid w:val="000C5BE7"/>
    <w:rsid w:val="000C5D0C"/>
    <w:rsid w:val="000E07E4"/>
    <w:rsid w:val="000E2153"/>
    <w:rsid w:val="000E4094"/>
    <w:rsid w:val="000E60B8"/>
    <w:rsid w:val="000E6825"/>
    <w:rsid w:val="000F1274"/>
    <w:rsid w:val="00100058"/>
    <w:rsid w:val="00100503"/>
    <w:rsid w:val="00107AC0"/>
    <w:rsid w:val="0011560F"/>
    <w:rsid w:val="0011598F"/>
    <w:rsid w:val="001200B4"/>
    <w:rsid w:val="00121727"/>
    <w:rsid w:val="0012423A"/>
    <w:rsid w:val="001256E4"/>
    <w:rsid w:val="00127280"/>
    <w:rsid w:val="00130FDE"/>
    <w:rsid w:val="001343A2"/>
    <w:rsid w:val="0013762E"/>
    <w:rsid w:val="00142B4D"/>
    <w:rsid w:val="00153F5B"/>
    <w:rsid w:val="001542C5"/>
    <w:rsid w:val="0015471A"/>
    <w:rsid w:val="0016226F"/>
    <w:rsid w:val="001627CA"/>
    <w:rsid w:val="00170C53"/>
    <w:rsid w:val="00174C22"/>
    <w:rsid w:val="00176138"/>
    <w:rsid w:val="001800F9"/>
    <w:rsid w:val="00183F6B"/>
    <w:rsid w:val="001879A9"/>
    <w:rsid w:val="001900AC"/>
    <w:rsid w:val="00192A80"/>
    <w:rsid w:val="001A1651"/>
    <w:rsid w:val="001A4E80"/>
    <w:rsid w:val="001A6892"/>
    <w:rsid w:val="001B0751"/>
    <w:rsid w:val="001B1A4D"/>
    <w:rsid w:val="001B418E"/>
    <w:rsid w:val="001B7955"/>
    <w:rsid w:val="001C19E6"/>
    <w:rsid w:val="001D3000"/>
    <w:rsid w:val="001D336C"/>
    <w:rsid w:val="001D4D92"/>
    <w:rsid w:val="001D5FEB"/>
    <w:rsid w:val="001E1597"/>
    <w:rsid w:val="001E4AAA"/>
    <w:rsid w:val="00200053"/>
    <w:rsid w:val="00214A22"/>
    <w:rsid w:val="002369CE"/>
    <w:rsid w:val="002415CC"/>
    <w:rsid w:val="002510B4"/>
    <w:rsid w:val="00252028"/>
    <w:rsid w:val="002535AC"/>
    <w:rsid w:val="002626D8"/>
    <w:rsid w:val="00263C20"/>
    <w:rsid w:val="002701D7"/>
    <w:rsid w:val="00272088"/>
    <w:rsid w:val="00286CE1"/>
    <w:rsid w:val="00293DD4"/>
    <w:rsid w:val="00294216"/>
    <w:rsid w:val="002A1169"/>
    <w:rsid w:val="002A49FB"/>
    <w:rsid w:val="002B0135"/>
    <w:rsid w:val="002B72EB"/>
    <w:rsid w:val="002C2954"/>
    <w:rsid w:val="002C5511"/>
    <w:rsid w:val="002D0D42"/>
    <w:rsid w:val="002D1C2A"/>
    <w:rsid w:val="002D2CB0"/>
    <w:rsid w:val="002F1C79"/>
    <w:rsid w:val="002F1FA9"/>
    <w:rsid w:val="002F4547"/>
    <w:rsid w:val="002F580F"/>
    <w:rsid w:val="00302E6D"/>
    <w:rsid w:val="0030506B"/>
    <w:rsid w:val="00313C9C"/>
    <w:rsid w:val="0031637F"/>
    <w:rsid w:val="00320F8D"/>
    <w:rsid w:val="00321CA5"/>
    <w:rsid w:val="00325C32"/>
    <w:rsid w:val="003332CC"/>
    <w:rsid w:val="00335E6C"/>
    <w:rsid w:val="0033750F"/>
    <w:rsid w:val="00344A76"/>
    <w:rsid w:val="00355AD9"/>
    <w:rsid w:val="00363C5E"/>
    <w:rsid w:val="003767FC"/>
    <w:rsid w:val="00394383"/>
    <w:rsid w:val="003A34F6"/>
    <w:rsid w:val="003A396E"/>
    <w:rsid w:val="003A5756"/>
    <w:rsid w:val="003B2C2C"/>
    <w:rsid w:val="003C47DB"/>
    <w:rsid w:val="003D0973"/>
    <w:rsid w:val="003D09F1"/>
    <w:rsid w:val="003D1D33"/>
    <w:rsid w:val="003D680B"/>
    <w:rsid w:val="003D730A"/>
    <w:rsid w:val="003D77A9"/>
    <w:rsid w:val="003E7407"/>
    <w:rsid w:val="003E7AE7"/>
    <w:rsid w:val="003F6188"/>
    <w:rsid w:val="003F6B33"/>
    <w:rsid w:val="003F7E47"/>
    <w:rsid w:val="00405F2A"/>
    <w:rsid w:val="004115F9"/>
    <w:rsid w:val="00411A0F"/>
    <w:rsid w:val="0041622F"/>
    <w:rsid w:val="00425F52"/>
    <w:rsid w:val="00427934"/>
    <w:rsid w:val="0043324B"/>
    <w:rsid w:val="004336E4"/>
    <w:rsid w:val="00443661"/>
    <w:rsid w:val="00445114"/>
    <w:rsid w:val="00446ABD"/>
    <w:rsid w:val="004536D7"/>
    <w:rsid w:val="00454B37"/>
    <w:rsid w:val="00464C91"/>
    <w:rsid w:val="00465742"/>
    <w:rsid w:val="00465804"/>
    <w:rsid w:val="00492C0C"/>
    <w:rsid w:val="004930BA"/>
    <w:rsid w:val="00495B56"/>
    <w:rsid w:val="004A3E41"/>
    <w:rsid w:val="004B232C"/>
    <w:rsid w:val="004B43ED"/>
    <w:rsid w:val="004B60BD"/>
    <w:rsid w:val="004C2C04"/>
    <w:rsid w:val="004C2EC7"/>
    <w:rsid w:val="004D236B"/>
    <w:rsid w:val="004D38C6"/>
    <w:rsid w:val="004D71A5"/>
    <w:rsid w:val="004F4B62"/>
    <w:rsid w:val="004F5D9C"/>
    <w:rsid w:val="004F6F77"/>
    <w:rsid w:val="00501F53"/>
    <w:rsid w:val="00503A5E"/>
    <w:rsid w:val="00515D59"/>
    <w:rsid w:val="00516026"/>
    <w:rsid w:val="005318F4"/>
    <w:rsid w:val="005332A6"/>
    <w:rsid w:val="00540507"/>
    <w:rsid w:val="00552E7E"/>
    <w:rsid w:val="00557057"/>
    <w:rsid w:val="00564791"/>
    <w:rsid w:val="005650BC"/>
    <w:rsid w:val="00566808"/>
    <w:rsid w:val="00581333"/>
    <w:rsid w:val="00586C83"/>
    <w:rsid w:val="00590396"/>
    <w:rsid w:val="00594BFB"/>
    <w:rsid w:val="005953D3"/>
    <w:rsid w:val="005A0D90"/>
    <w:rsid w:val="005C685F"/>
    <w:rsid w:val="005D005B"/>
    <w:rsid w:val="005E17F7"/>
    <w:rsid w:val="005E230E"/>
    <w:rsid w:val="005E56D0"/>
    <w:rsid w:val="005F35A4"/>
    <w:rsid w:val="005F3E6D"/>
    <w:rsid w:val="00601C63"/>
    <w:rsid w:val="00610C7B"/>
    <w:rsid w:val="00621671"/>
    <w:rsid w:val="006259C3"/>
    <w:rsid w:val="00633040"/>
    <w:rsid w:val="00635D70"/>
    <w:rsid w:val="00637CA8"/>
    <w:rsid w:val="0065641C"/>
    <w:rsid w:val="00657D85"/>
    <w:rsid w:val="006607B5"/>
    <w:rsid w:val="006668D0"/>
    <w:rsid w:val="00671731"/>
    <w:rsid w:val="006763AF"/>
    <w:rsid w:val="00676B3B"/>
    <w:rsid w:val="006812D6"/>
    <w:rsid w:val="00681EC0"/>
    <w:rsid w:val="006823F6"/>
    <w:rsid w:val="00684D27"/>
    <w:rsid w:val="006A2E62"/>
    <w:rsid w:val="006B4225"/>
    <w:rsid w:val="006B706A"/>
    <w:rsid w:val="006C4E94"/>
    <w:rsid w:val="006C6A19"/>
    <w:rsid w:val="006E23B1"/>
    <w:rsid w:val="006E30DE"/>
    <w:rsid w:val="006E5D47"/>
    <w:rsid w:val="006F1F01"/>
    <w:rsid w:val="006F2A53"/>
    <w:rsid w:val="00701C3A"/>
    <w:rsid w:val="00707012"/>
    <w:rsid w:val="007111DD"/>
    <w:rsid w:val="00711EE3"/>
    <w:rsid w:val="0072001D"/>
    <w:rsid w:val="007265DA"/>
    <w:rsid w:val="00727AFA"/>
    <w:rsid w:val="00727BB9"/>
    <w:rsid w:val="00740DD2"/>
    <w:rsid w:val="00745B19"/>
    <w:rsid w:val="007571A5"/>
    <w:rsid w:val="00762D1C"/>
    <w:rsid w:val="007742A7"/>
    <w:rsid w:val="0078566F"/>
    <w:rsid w:val="00787713"/>
    <w:rsid w:val="00794279"/>
    <w:rsid w:val="00797570"/>
    <w:rsid w:val="007A6565"/>
    <w:rsid w:val="007B1776"/>
    <w:rsid w:val="007B44F4"/>
    <w:rsid w:val="007D751A"/>
    <w:rsid w:val="007F0935"/>
    <w:rsid w:val="0080728D"/>
    <w:rsid w:val="0080730B"/>
    <w:rsid w:val="00816FD9"/>
    <w:rsid w:val="00822F07"/>
    <w:rsid w:val="00833A16"/>
    <w:rsid w:val="00833F5C"/>
    <w:rsid w:val="00834AF1"/>
    <w:rsid w:val="00840FE0"/>
    <w:rsid w:val="0084719D"/>
    <w:rsid w:val="008524E3"/>
    <w:rsid w:val="00856E03"/>
    <w:rsid w:val="008626B9"/>
    <w:rsid w:val="008657A9"/>
    <w:rsid w:val="00876A5D"/>
    <w:rsid w:val="008809E5"/>
    <w:rsid w:val="0088105C"/>
    <w:rsid w:val="00886C41"/>
    <w:rsid w:val="00886ECF"/>
    <w:rsid w:val="00891105"/>
    <w:rsid w:val="008915FC"/>
    <w:rsid w:val="0089378B"/>
    <w:rsid w:val="00894CB2"/>
    <w:rsid w:val="008B06FB"/>
    <w:rsid w:val="008C2A7A"/>
    <w:rsid w:val="008C48F8"/>
    <w:rsid w:val="008E630C"/>
    <w:rsid w:val="00901A40"/>
    <w:rsid w:val="00914D8B"/>
    <w:rsid w:val="00920ABB"/>
    <w:rsid w:val="009316FE"/>
    <w:rsid w:val="00933A3B"/>
    <w:rsid w:val="00933B9A"/>
    <w:rsid w:val="00935FC5"/>
    <w:rsid w:val="00943197"/>
    <w:rsid w:val="009450DC"/>
    <w:rsid w:val="00954247"/>
    <w:rsid w:val="00960B4C"/>
    <w:rsid w:val="00962939"/>
    <w:rsid w:val="0096611D"/>
    <w:rsid w:val="009B1BED"/>
    <w:rsid w:val="009B237A"/>
    <w:rsid w:val="009B681D"/>
    <w:rsid w:val="009C01AF"/>
    <w:rsid w:val="009C1E62"/>
    <w:rsid w:val="009D26C3"/>
    <w:rsid w:val="009D6B4C"/>
    <w:rsid w:val="009E3002"/>
    <w:rsid w:val="009F594B"/>
    <w:rsid w:val="00A01502"/>
    <w:rsid w:val="00A11255"/>
    <w:rsid w:val="00A133C6"/>
    <w:rsid w:val="00A17EA4"/>
    <w:rsid w:val="00A225C9"/>
    <w:rsid w:val="00A2469F"/>
    <w:rsid w:val="00A3149D"/>
    <w:rsid w:val="00A33A64"/>
    <w:rsid w:val="00A36696"/>
    <w:rsid w:val="00A36A90"/>
    <w:rsid w:val="00A36F09"/>
    <w:rsid w:val="00A432A6"/>
    <w:rsid w:val="00A44A6D"/>
    <w:rsid w:val="00A45808"/>
    <w:rsid w:val="00A4606E"/>
    <w:rsid w:val="00A475EA"/>
    <w:rsid w:val="00A66862"/>
    <w:rsid w:val="00A745CA"/>
    <w:rsid w:val="00A766F0"/>
    <w:rsid w:val="00A87A7A"/>
    <w:rsid w:val="00A90E49"/>
    <w:rsid w:val="00A91B67"/>
    <w:rsid w:val="00A97337"/>
    <w:rsid w:val="00AA07A9"/>
    <w:rsid w:val="00AA64CE"/>
    <w:rsid w:val="00AA7A80"/>
    <w:rsid w:val="00AB5431"/>
    <w:rsid w:val="00AB6FDE"/>
    <w:rsid w:val="00AC4984"/>
    <w:rsid w:val="00AD0A95"/>
    <w:rsid w:val="00AD117B"/>
    <w:rsid w:val="00AD1D41"/>
    <w:rsid w:val="00AE57BE"/>
    <w:rsid w:val="00AF13A4"/>
    <w:rsid w:val="00B03C78"/>
    <w:rsid w:val="00B061CD"/>
    <w:rsid w:val="00B076B7"/>
    <w:rsid w:val="00B13DC7"/>
    <w:rsid w:val="00B165E2"/>
    <w:rsid w:val="00B17ADE"/>
    <w:rsid w:val="00B202BB"/>
    <w:rsid w:val="00B270BE"/>
    <w:rsid w:val="00B27AE0"/>
    <w:rsid w:val="00B311C0"/>
    <w:rsid w:val="00B318D5"/>
    <w:rsid w:val="00B32E7E"/>
    <w:rsid w:val="00B36143"/>
    <w:rsid w:val="00B450C7"/>
    <w:rsid w:val="00B6031D"/>
    <w:rsid w:val="00B61571"/>
    <w:rsid w:val="00B64B25"/>
    <w:rsid w:val="00B70AA3"/>
    <w:rsid w:val="00B7141F"/>
    <w:rsid w:val="00B719CD"/>
    <w:rsid w:val="00B7345D"/>
    <w:rsid w:val="00B74586"/>
    <w:rsid w:val="00B7508B"/>
    <w:rsid w:val="00B92204"/>
    <w:rsid w:val="00BA2C8C"/>
    <w:rsid w:val="00BA60EE"/>
    <w:rsid w:val="00BB5EBA"/>
    <w:rsid w:val="00BB6A79"/>
    <w:rsid w:val="00BB7BD4"/>
    <w:rsid w:val="00BB7C0F"/>
    <w:rsid w:val="00BC536D"/>
    <w:rsid w:val="00BD1341"/>
    <w:rsid w:val="00BD38DE"/>
    <w:rsid w:val="00BD457E"/>
    <w:rsid w:val="00BD509F"/>
    <w:rsid w:val="00BE1725"/>
    <w:rsid w:val="00BE3A02"/>
    <w:rsid w:val="00BF1A5D"/>
    <w:rsid w:val="00C0244C"/>
    <w:rsid w:val="00C064A0"/>
    <w:rsid w:val="00C07E24"/>
    <w:rsid w:val="00C10B3A"/>
    <w:rsid w:val="00C1155D"/>
    <w:rsid w:val="00C11F4B"/>
    <w:rsid w:val="00C12945"/>
    <w:rsid w:val="00C13EA5"/>
    <w:rsid w:val="00C144C8"/>
    <w:rsid w:val="00C15D18"/>
    <w:rsid w:val="00C2574B"/>
    <w:rsid w:val="00C27CC6"/>
    <w:rsid w:val="00C3077F"/>
    <w:rsid w:val="00C31223"/>
    <w:rsid w:val="00C43D3A"/>
    <w:rsid w:val="00C51AD1"/>
    <w:rsid w:val="00C51C48"/>
    <w:rsid w:val="00C61D0D"/>
    <w:rsid w:val="00C62458"/>
    <w:rsid w:val="00C7326E"/>
    <w:rsid w:val="00C7462A"/>
    <w:rsid w:val="00C75DF3"/>
    <w:rsid w:val="00C76E3F"/>
    <w:rsid w:val="00C8056B"/>
    <w:rsid w:val="00C833B7"/>
    <w:rsid w:val="00C905F7"/>
    <w:rsid w:val="00C927E3"/>
    <w:rsid w:val="00CA30C5"/>
    <w:rsid w:val="00CA77DE"/>
    <w:rsid w:val="00CB5549"/>
    <w:rsid w:val="00CB6DDF"/>
    <w:rsid w:val="00CC301A"/>
    <w:rsid w:val="00CD58D5"/>
    <w:rsid w:val="00CD65D8"/>
    <w:rsid w:val="00CE41A7"/>
    <w:rsid w:val="00CE73FC"/>
    <w:rsid w:val="00CE7BC3"/>
    <w:rsid w:val="00CF0593"/>
    <w:rsid w:val="00CF27F1"/>
    <w:rsid w:val="00CF47CC"/>
    <w:rsid w:val="00D008D6"/>
    <w:rsid w:val="00D02E8F"/>
    <w:rsid w:val="00D05364"/>
    <w:rsid w:val="00D15530"/>
    <w:rsid w:val="00D23B4D"/>
    <w:rsid w:val="00D26C17"/>
    <w:rsid w:val="00D27D16"/>
    <w:rsid w:val="00D313DA"/>
    <w:rsid w:val="00D32209"/>
    <w:rsid w:val="00D33043"/>
    <w:rsid w:val="00D338D9"/>
    <w:rsid w:val="00D3695B"/>
    <w:rsid w:val="00D410C2"/>
    <w:rsid w:val="00D41922"/>
    <w:rsid w:val="00D41AE3"/>
    <w:rsid w:val="00D52AB5"/>
    <w:rsid w:val="00D56908"/>
    <w:rsid w:val="00D702FA"/>
    <w:rsid w:val="00D75655"/>
    <w:rsid w:val="00D91CF6"/>
    <w:rsid w:val="00D95B37"/>
    <w:rsid w:val="00DA0660"/>
    <w:rsid w:val="00DA2D3D"/>
    <w:rsid w:val="00DB23EE"/>
    <w:rsid w:val="00DB291F"/>
    <w:rsid w:val="00DB6C3F"/>
    <w:rsid w:val="00DB76A5"/>
    <w:rsid w:val="00DC184E"/>
    <w:rsid w:val="00DD3A33"/>
    <w:rsid w:val="00DD744B"/>
    <w:rsid w:val="00DE0FEA"/>
    <w:rsid w:val="00DE23EC"/>
    <w:rsid w:val="00DE3809"/>
    <w:rsid w:val="00DF20E2"/>
    <w:rsid w:val="00DF7B12"/>
    <w:rsid w:val="00E007F0"/>
    <w:rsid w:val="00E114A0"/>
    <w:rsid w:val="00E14963"/>
    <w:rsid w:val="00E23F2F"/>
    <w:rsid w:val="00E273AC"/>
    <w:rsid w:val="00E30B57"/>
    <w:rsid w:val="00E36841"/>
    <w:rsid w:val="00E368C8"/>
    <w:rsid w:val="00E41724"/>
    <w:rsid w:val="00E423A5"/>
    <w:rsid w:val="00E47C5B"/>
    <w:rsid w:val="00E57BAC"/>
    <w:rsid w:val="00E6254A"/>
    <w:rsid w:val="00E6791C"/>
    <w:rsid w:val="00E7126C"/>
    <w:rsid w:val="00E7509C"/>
    <w:rsid w:val="00E814D4"/>
    <w:rsid w:val="00E908A2"/>
    <w:rsid w:val="00E93FB7"/>
    <w:rsid w:val="00EA166E"/>
    <w:rsid w:val="00EA7E80"/>
    <w:rsid w:val="00EB4692"/>
    <w:rsid w:val="00EB5047"/>
    <w:rsid w:val="00EB74CC"/>
    <w:rsid w:val="00EC1B11"/>
    <w:rsid w:val="00EC53E4"/>
    <w:rsid w:val="00EC5875"/>
    <w:rsid w:val="00ED2D14"/>
    <w:rsid w:val="00ED5359"/>
    <w:rsid w:val="00EE146C"/>
    <w:rsid w:val="00F02D0A"/>
    <w:rsid w:val="00F06A61"/>
    <w:rsid w:val="00F06F13"/>
    <w:rsid w:val="00F101F5"/>
    <w:rsid w:val="00F10737"/>
    <w:rsid w:val="00F135A8"/>
    <w:rsid w:val="00F13793"/>
    <w:rsid w:val="00F141EF"/>
    <w:rsid w:val="00F151C1"/>
    <w:rsid w:val="00F22B2F"/>
    <w:rsid w:val="00F23301"/>
    <w:rsid w:val="00F26670"/>
    <w:rsid w:val="00F32578"/>
    <w:rsid w:val="00F52641"/>
    <w:rsid w:val="00F52C0B"/>
    <w:rsid w:val="00F52E53"/>
    <w:rsid w:val="00F548B6"/>
    <w:rsid w:val="00F557D5"/>
    <w:rsid w:val="00F67620"/>
    <w:rsid w:val="00F80BF4"/>
    <w:rsid w:val="00F85400"/>
    <w:rsid w:val="00FA0438"/>
    <w:rsid w:val="00FB1653"/>
    <w:rsid w:val="00FB4BC4"/>
    <w:rsid w:val="00FC0D70"/>
    <w:rsid w:val="00FC178F"/>
    <w:rsid w:val="00FD1733"/>
    <w:rsid w:val="00FD4CD4"/>
    <w:rsid w:val="00FD7DC1"/>
    <w:rsid w:val="00FE0072"/>
    <w:rsid w:val="00FE16B4"/>
    <w:rsid w:val="00FE437B"/>
    <w:rsid w:val="00FE459E"/>
    <w:rsid w:val="00FE7986"/>
    <w:rsid w:val="00FF495C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2E7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B4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692"/>
  </w:style>
  <w:style w:type="paragraph" w:styleId="a6">
    <w:name w:val="footer"/>
    <w:basedOn w:val="a"/>
    <w:link w:val="a7"/>
    <w:uiPriority w:val="99"/>
    <w:unhideWhenUsed/>
    <w:rsid w:val="00EB4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692"/>
  </w:style>
  <w:style w:type="table" w:styleId="a8">
    <w:name w:val="Table Grid"/>
    <w:basedOn w:val="a1"/>
    <w:rsid w:val="001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5655"/>
    <w:pPr>
      <w:ind w:leftChars="400" w:left="840"/>
    </w:pPr>
    <w:rPr>
      <w:rFonts w:ascii="ＭＳ 明朝" w:eastAsia="ＭＳ 明朝" w:hAnsi="Century" w:cs="Times New Roman"/>
      <w:szCs w:val="24"/>
    </w:rPr>
  </w:style>
  <w:style w:type="character" w:styleId="HTML">
    <w:name w:val="HTML Typewriter"/>
    <w:uiPriority w:val="99"/>
    <w:rsid w:val="001B7955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4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49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F1379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F13793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2E7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B4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692"/>
  </w:style>
  <w:style w:type="paragraph" w:styleId="a6">
    <w:name w:val="footer"/>
    <w:basedOn w:val="a"/>
    <w:link w:val="a7"/>
    <w:uiPriority w:val="99"/>
    <w:unhideWhenUsed/>
    <w:rsid w:val="00EB4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692"/>
  </w:style>
  <w:style w:type="table" w:styleId="a8">
    <w:name w:val="Table Grid"/>
    <w:basedOn w:val="a1"/>
    <w:rsid w:val="001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5655"/>
    <w:pPr>
      <w:ind w:leftChars="400" w:left="840"/>
    </w:pPr>
    <w:rPr>
      <w:rFonts w:ascii="ＭＳ 明朝" w:eastAsia="ＭＳ 明朝" w:hAnsi="Century" w:cs="Times New Roman"/>
      <w:szCs w:val="24"/>
    </w:rPr>
  </w:style>
  <w:style w:type="character" w:styleId="HTML">
    <w:name w:val="HTML Typewriter"/>
    <w:uiPriority w:val="99"/>
    <w:rsid w:val="001B7955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4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49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F1379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F1379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39640;&#30000;24.4.1&#65374;\&#22320;&#22495;&#23529;&#35696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B2666-D1AE-4DF1-8491-7E8B2916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cp:lastPrinted>2019-08-30T02:28:00Z</cp:lastPrinted>
  <dcterms:created xsi:type="dcterms:W3CDTF">2019-11-15T01:05:00Z</dcterms:created>
  <dcterms:modified xsi:type="dcterms:W3CDTF">2019-11-15T01:05:00Z</dcterms:modified>
</cp:coreProperties>
</file>