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1D" w:rsidRDefault="00C9311D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 w:rsidR="003A17D9">
        <w:rPr>
          <w:rFonts w:hint="eastAsia"/>
        </w:rPr>
        <w:t>、第</w:t>
      </w:r>
      <w:r w:rsidR="003A17D9">
        <w:t>8</w:t>
      </w:r>
      <w:r w:rsidR="003A17D9">
        <w:rPr>
          <w:rFonts w:hint="eastAsia"/>
        </w:rPr>
        <w:t>条の</w:t>
      </w:r>
      <w:r w:rsidR="003A17D9">
        <w:t>4</w:t>
      </w:r>
      <w:r w:rsidR="003A17D9">
        <w:rPr>
          <w:rFonts w:hint="eastAsia"/>
        </w:rPr>
        <w:t>関係</w:t>
      </w:r>
      <w:r>
        <w:t>)</w:t>
      </w:r>
    </w:p>
    <w:p w:rsidR="00C9311D" w:rsidRDefault="00C9311D"/>
    <w:p w:rsidR="00C9311D" w:rsidRDefault="00C9311D"/>
    <w:p w:rsidR="00C9311D" w:rsidRDefault="00C9311D">
      <w:pPr>
        <w:jc w:val="center"/>
        <w:outlineLvl w:val="0"/>
      </w:pPr>
      <w:r>
        <w:rPr>
          <w:rFonts w:hint="eastAsia"/>
          <w:spacing w:val="40"/>
        </w:rPr>
        <w:t>県営住宅同居者異動</w:t>
      </w:r>
      <w:r>
        <w:rPr>
          <w:rFonts w:hint="eastAsia"/>
        </w:rPr>
        <w:t>届</w:t>
      </w:r>
    </w:p>
    <w:p w:rsidR="00C9311D" w:rsidRDefault="00C9311D" w:rsidP="003D6862"/>
    <w:p w:rsidR="00C9311D" w:rsidRDefault="00C9311D" w:rsidP="003D6862"/>
    <w:p w:rsidR="00C9311D" w:rsidRDefault="00F57ACD">
      <w:r>
        <w:rPr>
          <w:rFonts w:hint="eastAsia"/>
        </w:rPr>
        <w:t xml:space="preserve">鳥取市長　　</w:t>
      </w:r>
      <w:r w:rsidR="00C9311D">
        <w:rPr>
          <w:rFonts w:hint="eastAsia"/>
        </w:rPr>
        <w:t>様</w:t>
      </w:r>
    </w:p>
    <w:p w:rsidR="00C9311D" w:rsidRDefault="00C9311D"/>
    <w:p w:rsidR="00C9311D" w:rsidRDefault="00C9311D"/>
    <w:p w:rsidR="00C9311D" w:rsidRDefault="00C9311D">
      <w:pPr>
        <w:outlineLvl w:val="0"/>
      </w:pPr>
      <w:r>
        <w:rPr>
          <w:rFonts w:hint="eastAsia"/>
        </w:rPr>
        <w:t xml:space="preserve">　下記のとおり世帯に異動があったので、届け出ます。</w:t>
      </w:r>
    </w:p>
    <w:p w:rsidR="003D6862" w:rsidRDefault="003D6862" w:rsidP="003D6862">
      <w:r>
        <w:rPr>
          <w:rFonts w:hint="eastAsia"/>
        </w:rPr>
        <w:t xml:space="preserve">　また、この届出により家賃等の減免等が可能である場合は、家賃等の減免等を</w:t>
      </w:r>
    </w:p>
    <w:p w:rsidR="003D6862" w:rsidRDefault="003D6862" w:rsidP="003D6862">
      <w:r w:rsidRPr="00D24E14">
        <w:rPr>
          <w:rFonts w:hint="eastAsia"/>
          <w:u w:val="dotted"/>
        </w:rPr>
        <w:t>希望（します・しません）</w:t>
      </w:r>
      <w:r>
        <w:rPr>
          <w:rFonts w:hint="eastAsia"/>
        </w:rPr>
        <w:t>。</w:t>
      </w:r>
    </w:p>
    <w:p w:rsidR="00C9311D" w:rsidRDefault="00C9311D"/>
    <w:p w:rsidR="00C9311D" w:rsidRDefault="00C9311D"/>
    <w:p w:rsidR="00C9311D" w:rsidRDefault="00816500">
      <w:r>
        <w:rPr>
          <w:rFonts w:hint="eastAsia"/>
        </w:rPr>
        <w:t>令和</w:t>
      </w:r>
      <w:r w:rsidR="00C9311D">
        <w:rPr>
          <w:rFonts w:hint="eastAsia"/>
        </w:rPr>
        <w:t xml:space="preserve">　　</w:t>
      </w:r>
      <w:r w:rsidR="005C639E">
        <w:rPr>
          <w:rFonts w:hint="eastAsia"/>
        </w:rPr>
        <w:t xml:space="preserve">　</w:t>
      </w:r>
      <w:r w:rsidR="00C9311D">
        <w:rPr>
          <w:rFonts w:hint="eastAsia"/>
        </w:rPr>
        <w:t xml:space="preserve">年　</w:t>
      </w:r>
      <w:r w:rsidR="005C639E">
        <w:rPr>
          <w:rFonts w:hint="eastAsia"/>
        </w:rPr>
        <w:t xml:space="preserve">　</w:t>
      </w:r>
      <w:r w:rsidR="00C9311D">
        <w:rPr>
          <w:rFonts w:hint="eastAsia"/>
        </w:rPr>
        <w:t xml:space="preserve">　月</w:t>
      </w:r>
      <w:r w:rsidR="005C639E">
        <w:rPr>
          <w:rFonts w:hint="eastAsia"/>
        </w:rPr>
        <w:t xml:space="preserve">　</w:t>
      </w:r>
      <w:r w:rsidR="00C9311D">
        <w:rPr>
          <w:rFonts w:hint="eastAsia"/>
        </w:rPr>
        <w:t xml:space="preserve">　　日</w:t>
      </w:r>
    </w:p>
    <w:p w:rsidR="00C9311D" w:rsidRDefault="00C9311D"/>
    <w:p w:rsidR="00F57ACD" w:rsidRPr="00F57ACD" w:rsidRDefault="00F57ACD" w:rsidP="00F57ACD">
      <w:pPr>
        <w:spacing w:before="120" w:after="120" w:line="220" w:lineRule="exact"/>
        <w:jc w:val="right"/>
        <w:rPr>
          <w:u w:val="dotted"/>
        </w:rPr>
      </w:pPr>
      <w:r w:rsidRPr="00F57ACD">
        <w:rPr>
          <w:rFonts w:hint="eastAsia"/>
          <w:u w:val="dotted"/>
        </w:rPr>
        <w:t xml:space="preserve">郵便番号　　　　　　　　　　</w:t>
      </w:r>
      <w:r w:rsidRPr="00F57ACD">
        <w:rPr>
          <w:rFonts w:hint="eastAsia"/>
        </w:rPr>
        <w:t xml:space="preserve">　　　　　　　　</w:t>
      </w:r>
    </w:p>
    <w:p w:rsidR="00F57ACD" w:rsidRPr="00F57ACD" w:rsidRDefault="00F57ACD" w:rsidP="00F57ACD">
      <w:pPr>
        <w:spacing w:before="120" w:after="120" w:line="220" w:lineRule="exact"/>
        <w:jc w:val="right"/>
        <w:rPr>
          <w:u w:val="dotted"/>
        </w:rPr>
      </w:pPr>
      <w:r w:rsidRPr="00F57ACD">
        <w:rPr>
          <w:rFonts w:hint="eastAsia"/>
          <w:spacing w:val="210"/>
          <w:kern w:val="0"/>
          <w:u w:val="dotted"/>
        </w:rPr>
        <w:t>住</w:t>
      </w:r>
      <w:r w:rsidRPr="00F57ACD">
        <w:rPr>
          <w:rFonts w:hint="eastAsia"/>
          <w:kern w:val="0"/>
          <w:u w:val="dotted"/>
        </w:rPr>
        <w:t>所</w:t>
      </w:r>
      <w:r w:rsidRPr="00F57ACD">
        <w:rPr>
          <w:rFonts w:hint="eastAsia"/>
          <w:u w:val="dotted"/>
        </w:rPr>
        <w:t xml:space="preserve">　　　　　　　　　　　　　　　　　　</w:t>
      </w:r>
    </w:p>
    <w:p w:rsidR="00F57ACD" w:rsidRPr="00F57ACD" w:rsidRDefault="00F57ACD" w:rsidP="00F57ACD">
      <w:pPr>
        <w:spacing w:before="120" w:after="120" w:line="220" w:lineRule="exact"/>
        <w:jc w:val="right"/>
      </w:pPr>
      <w:r>
        <w:rPr>
          <w:rFonts w:hint="eastAsia"/>
        </w:rPr>
        <w:t>申請者</w:t>
      </w:r>
      <w:r w:rsidRPr="00F57ACD">
        <w:rPr>
          <w:rFonts w:hint="eastAsia"/>
        </w:rPr>
        <w:t xml:space="preserve">　　　</w:t>
      </w:r>
      <w:r w:rsidRPr="00F57ACD">
        <w:rPr>
          <w:rFonts w:hint="eastAsia"/>
          <w:u w:val="dotted"/>
        </w:rPr>
        <w:t>県営住宅　　　　　　　団地第　　　　　　　号</w:t>
      </w:r>
    </w:p>
    <w:p w:rsidR="00F57ACD" w:rsidRPr="00F57ACD" w:rsidRDefault="00F57ACD" w:rsidP="00F57ACD">
      <w:pPr>
        <w:spacing w:before="120" w:after="120" w:line="220" w:lineRule="exact"/>
        <w:jc w:val="right"/>
      </w:pPr>
      <w:r w:rsidRPr="00F57ACD">
        <w:rPr>
          <w:rFonts w:hint="eastAsia"/>
          <w:spacing w:val="210"/>
          <w:kern w:val="0"/>
          <w:u w:val="dotted"/>
        </w:rPr>
        <w:t>氏</w:t>
      </w:r>
      <w:r w:rsidRPr="00F57ACD">
        <w:rPr>
          <w:rFonts w:hint="eastAsia"/>
          <w:kern w:val="0"/>
          <w:u w:val="dotted"/>
        </w:rPr>
        <w:t>名</w:t>
      </w:r>
      <w:r w:rsidRPr="00F57ACD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F57ACD">
        <w:rPr>
          <w:rFonts w:hint="eastAsia"/>
          <w:u w:val="dotted"/>
        </w:rPr>
        <w:t xml:space="preserve">　　　　　　　　　　　　　　　</w:t>
      </w:r>
    </w:p>
    <w:p w:rsidR="00F57ACD" w:rsidRPr="00F57ACD" w:rsidRDefault="00F57ACD" w:rsidP="00F57ACD">
      <w:pPr>
        <w:spacing w:before="120" w:after="120" w:line="220" w:lineRule="exact"/>
        <w:jc w:val="right"/>
        <w:rPr>
          <w:u w:val="dotted"/>
        </w:rPr>
      </w:pPr>
      <w:r w:rsidRPr="00F57ACD">
        <w:rPr>
          <w:rFonts w:hint="eastAsia"/>
          <w:u w:val="dotted"/>
        </w:rPr>
        <w:t xml:space="preserve">電話番号　　　　　　　　　　　　　　　　　　</w:t>
      </w:r>
    </w:p>
    <w:p w:rsidR="003D6862" w:rsidRDefault="003D6862"/>
    <w:p w:rsidR="00F57ACD" w:rsidRPr="00F57ACD" w:rsidRDefault="00F57ACD"/>
    <w:p w:rsidR="00C9311D" w:rsidRDefault="00C9311D">
      <w:pPr>
        <w:pStyle w:val="ad"/>
        <w:outlineLvl w:val="0"/>
      </w:pPr>
      <w:r>
        <w:rPr>
          <w:rFonts w:hint="eastAsia"/>
        </w:rPr>
        <w:t>記</w:t>
      </w:r>
    </w:p>
    <w:p w:rsidR="00C9311D" w:rsidRDefault="00C9311D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186"/>
        <w:gridCol w:w="1470"/>
        <w:gridCol w:w="3014"/>
      </w:tblGrid>
      <w:tr w:rsidR="00C9311D" w:rsidTr="00874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/>
        </w:trPr>
        <w:tc>
          <w:tcPr>
            <w:tcW w:w="2410" w:type="dxa"/>
            <w:vAlign w:val="center"/>
          </w:tcPr>
          <w:p w:rsidR="00296FA0" w:rsidRDefault="00296FA0" w:rsidP="00296FA0">
            <w:pPr>
              <w:ind w:left="113" w:right="113"/>
              <w:jc w:val="center"/>
              <w:rPr>
                <w:sz w:val="16"/>
                <w:szCs w:val="16"/>
                <w:u w:val="dotted"/>
              </w:rPr>
            </w:pP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874015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　フ</w:t>
            </w:r>
            <w:r w:rsidRPr="00296FA0">
              <w:rPr>
                <w:sz w:val="16"/>
                <w:szCs w:val="16"/>
                <w:u w:val="dotted"/>
              </w:rPr>
              <w:t xml:space="preserve"> 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>リ</w:t>
            </w:r>
            <w:r w:rsidRPr="00296FA0">
              <w:rPr>
                <w:sz w:val="16"/>
                <w:szCs w:val="16"/>
                <w:u w:val="dotted"/>
              </w:rPr>
              <w:t xml:space="preserve"> 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>ガ</w:t>
            </w:r>
            <w:r w:rsidRPr="00296FA0">
              <w:rPr>
                <w:sz w:val="16"/>
                <w:szCs w:val="16"/>
                <w:u w:val="dotted"/>
              </w:rPr>
              <w:t xml:space="preserve"> 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ナ　　</w:t>
            </w:r>
            <w:r w:rsidR="00874015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:rsidR="00296FA0" w:rsidRPr="00296FA0" w:rsidRDefault="00296FA0" w:rsidP="00296FA0">
            <w:pPr>
              <w:ind w:left="113" w:right="113"/>
              <w:jc w:val="center"/>
              <w:rPr>
                <w:sz w:val="16"/>
                <w:szCs w:val="16"/>
                <w:u w:val="dotted"/>
              </w:rPr>
            </w:pPr>
          </w:p>
          <w:p w:rsidR="00C9311D" w:rsidRDefault="00C9311D" w:rsidP="006F4B4F">
            <w:pPr>
              <w:ind w:left="113" w:right="113"/>
              <w:jc w:val="center"/>
            </w:pPr>
            <w:r>
              <w:rPr>
                <w:rFonts w:hint="eastAsia"/>
              </w:rPr>
              <w:t>異</w:t>
            </w:r>
            <w:r w:rsidR="006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6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6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6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C9311D" w:rsidRDefault="00C9311D" w:rsidP="006F4B4F">
            <w:pPr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86" w:type="dxa"/>
            <w:vAlign w:val="center"/>
          </w:tcPr>
          <w:p w:rsidR="00713702" w:rsidRDefault="00C9311D" w:rsidP="006F4B4F">
            <w:pPr>
              <w:ind w:left="113" w:right="113"/>
              <w:jc w:val="center"/>
            </w:pPr>
            <w:r>
              <w:rPr>
                <w:rFonts w:hint="eastAsia"/>
              </w:rPr>
              <w:t>異動</w:t>
            </w:r>
          </w:p>
          <w:p w:rsidR="00C9311D" w:rsidRDefault="00C9311D" w:rsidP="00713702">
            <w:pPr>
              <w:ind w:left="113" w:right="113"/>
              <w:jc w:val="center"/>
            </w:pPr>
            <w:r>
              <w:rPr>
                <w:rFonts w:hint="eastAsia"/>
              </w:rPr>
              <w:t>の内容</w:t>
            </w:r>
          </w:p>
        </w:tc>
        <w:tc>
          <w:tcPr>
            <w:tcW w:w="1470" w:type="dxa"/>
            <w:vAlign w:val="center"/>
          </w:tcPr>
          <w:p w:rsidR="00C9311D" w:rsidRDefault="00C9311D" w:rsidP="006F4B4F">
            <w:pPr>
              <w:ind w:left="113" w:right="113"/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3014" w:type="dxa"/>
            <w:vAlign w:val="center"/>
          </w:tcPr>
          <w:p w:rsidR="00C9311D" w:rsidRDefault="00C9311D" w:rsidP="006F4B4F">
            <w:pPr>
              <w:ind w:left="113" w:right="113"/>
              <w:jc w:val="center"/>
            </w:pPr>
            <w:r>
              <w:rPr>
                <w:rFonts w:hint="eastAsia"/>
              </w:rPr>
              <w:t>転</w:t>
            </w:r>
            <w:r w:rsidR="006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6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</w:tr>
      <w:tr w:rsidR="00C9311D" w:rsidTr="00874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/>
        </w:trPr>
        <w:tc>
          <w:tcPr>
            <w:tcW w:w="2410" w:type="dxa"/>
            <w:vAlign w:val="center"/>
          </w:tcPr>
          <w:p w:rsidR="00296FA0" w:rsidRDefault="00296FA0" w:rsidP="00296FA0">
            <w:pPr>
              <w:ind w:left="113" w:right="113"/>
              <w:jc w:val="center"/>
              <w:rPr>
                <w:sz w:val="16"/>
                <w:szCs w:val="16"/>
                <w:u w:val="dotted"/>
              </w:rPr>
            </w:pP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="00874015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="00874015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</w:p>
          <w:p w:rsidR="00C9311D" w:rsidRDefault="00C9311D" w:rsidP="00296FA0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4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9311D" w:rsidTr="00874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/>
        </w:trPr>
        <w:tc>
          <w:tcPr>
            <w:tcW w:w="2410" w:type="dxa"/>
            <w:vAlign w:val="center"/>
          </w:tcPr>
          <w:p w:rsidR="00296FA0" w:rsidRDefault="00296FA0" w:rsidP="00296FA0">
            <w:pPr>
              <w:ind w:left="113" w:right="113"/>
              <w:jc w:val="center"/>
              <w:rPr>
                <w:sz w:val="16"/>
                <w:szCs w:val="16"/>
                <w:u w:val="dotted"/>
              </w:rPr>
            </w:pP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="00874015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</w:p>
          <w:p w:rsidR="00C9311D" w:rsidRDefault="00C9311D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4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9311D" w:rsidTr="00874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/>
        </w:trPr>
        <w:tc>
          <w:tcPr>
            <w:tcW w:w="2410" w:type="dxa"/>
            <w:vAlign w:val="center"/>
          </w:tcPr>
          <w:p w:rsidR="00296FA0" w:rsidRDefault="00296FA0" w:rsidP="00296FA0">
            <w:pPr>
              <w:ind w:left="113" w:right="113"/>
              <w:jc w:val="center"/>
              <w:rPr>
                <w:sz w:val="16"/>
                <w:szCs w:val="16"/>
                <w:u w:val="dotted"/>
              </w:rPr>
            </w:pP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</w:t>
            </w:r>
            <w:r w:rsidR="00874015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296FA0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</w:p>
          <w:p w:rsidR="00C9311D" w:rsidRDefault="00C9311D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4" w:type="dxa"/>
            <w:vAlign w:val="center"/>
          </w:tcPr>
          <w:p w:rsidR="00C9311D" w:rsidRDefault="00C9311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6862" w:rsidRDefault="006F4B4F">
      <w:r>
        <w:rPr>
          <w:rFonts w:hint="eastAsia"/>
        </w:rPr>
        <w:t xml:space="preserve">　備考　「家賃等の減免等を希望</w:t>
      </w:r>
      <w:r>
        <w:t>(</w:t>
      </w:r>
      <w:r>
        <w:rPr>
          <w:rFonts w:hint="eastAsia"/>
        </w:rPr>
        <w:t>します・しません</w:t>
      </w:r>
      <w:r>
        <w:t>)</w:t>
      </w:r>
      <w:r>
        <w:rPr>
          <w:rFonts w:hint="eastAsia"/>
        </w:rPr>
        <w:t>」の部分は、該当するものを○で囲んでください。ただし、条件を満たさない場合は、減免等になりませんので、御了解ください。</w:t>
      </w:r>
    </w:p>
    <w:sectPr w:rsidR="003D6862" w:rsidSect="00ED3AA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531" w:bottom="1701" w:left="153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8A" w:rsidRDefault="002D2E8A">
      <w:r>
        <w:separator/>
      </w:r>
    </w:p>
  </w:endnote>
  <w:endnote w:type="continuationSeparator" w:id="0">
    <w:p w:rsidR="002D2E8A" w:rsidRDefault="002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C9311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C9311D" w:rsidRDefault="00C9311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C9311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9311D" w:rsidRDefault="00C93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8A" w:rsidRDefault="002D2E8A">
      <w:r>
        <w:separator/>
      </w:r>
    </w:p>
  </w:footnote>
  <w:footnote w:type="continuationSeparator" w:id="0">
    <w:p w:rsidR="002D2E8A" w:rsidRDefault="002D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C9311D"/>
  <w:p w:rsidR="00C9311D" w:rsidRDefault="00C9311D">
    <w:r>
      <w:rPr>
        <w:rFonts w:hint="eastAsia"/>
      </w:rPr>
      <w:t>総務編（財団法人ハイウェイ交流センター組織規程）</w:t>
    </w:r>
  </w:p>
  <w:p w:rsidR="00C9311D" w:rsidRDefault="00C931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C9311D"/>
  <w:p w:rsidR="00C9311D" w:rsidRDefault="00C9311D">
    <w:r>
      <w:rPr>
        <w:rFonts w:hint="eastAsia"/>
      </w:rPr>
      <w:t>総務編（財団法人ハイウェイ交流センター組織規程）</w:t>
    </w:r>
  </w:p>
  <w:p w:rsidR="00C9311D" w:rsidRDefault="00C931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1D"/>
    <w:rsid w:val="000C3E0D"/>
    <w:rsid w:val="00145838"/>
    <w:rsid w:val="00296FA0"/>
    <w:rsid w:val="002D2E8A"/>
    <w:rsid w:val="003A17D9"/>
    <w:rsid w:val="003D6862"/>
    <w:rsid w:val="00423B7B"/>
    <w:rsid w:val="005C639E"/>
    <w:rsid w:val="005E6552"/>
    <w:rsid w:val="006F4B4F"/>
    <w:rsid w:val="00713702"/>
    <w:rsid w:val="00816500"/>
    <w:rsid w:val="008717DD"/>
    <w:rsid w:val="00874015"/>
    <w:rsid w:val="00C9311D"/>
    <w:rsid w:val="00D24E14"/>
    <w:rsid w:val="00D72E3E"/>
    <w:rsid w:val="00ED3AAB"/>
    <w:rsid w:val="00F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772CF1-FDA2-495B-A721-3662CC9D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  <w:style w:type="paragraph" w:styleId="af1">
    <w:name w:val="Document Map"/>
    <w:basedOn w:val="a"/>
    <w:link w:val="af2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2">
    <w:name w:val="見出しマップ (文字)"/>
    <w:basedOn w:val="a0"/>
    <w:link w:val="af1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2014-08-15T02:49:00Z</cp:lastPrinted>
  <dcterms:created xsi:type="dcterms:W3CDTF">2021-05-18T02:04:00Z</dcterms:created>
  <dcterms:modified xsi:type="dcterms:W3CDTF">2021-05-18T02:04:00Z</dcterms:modified>
</cp:coreProperties>
</file>