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900AC" w:rsidTr="001900AC">
        <w:tc>
          <w:tcPr>
            <w:tcW w:w="8702" w:type="dxa"/>
          </w:tcPr>
          <w:p w:rsidR="00A33A64" w:rsidRDefault="00A33A64" w:rsidP="001900AC">
            <w:pPr>
              <w:pStyle w:val="a3"/>
              <w:jc w:val="center"/>
              <w:rPr>
                <w:rFonts w:ascii="ＭＳ 明朝" w:hAnsi="ＭＳ 明朝"/>
                <w:b/>
                <w:bCs/>
                <w:sz w:val="32"/>
                <w:szCs w:val="32"/>
              </w:rPr>
            </w:pPr>
          </w:p>
          <w:p w:rsidR="001900AC" w:rsidRDefault="001900AC" w:rsidP="001900AC">
            <w:pPr>
              <w:pStyle w:val="a3"/>
              <w:jc w:val="center"/>
            </w:pP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 xml:space="preserve">　</w:t>
            </w:r>
            <w:r w:rsidR="00A33A64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第</w:t>
            </w:r>
            <w:r w:rsidR="00DA3584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２</w:t>
            </w:r>
            <w:r w:rsidR="00A33A64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回</w:t>
            </w: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気高地域</w:t>
            </w:r>
            <w:r w:rsidR="001800F9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振興会議</w:t>
            </w:r>
          </w:p>
          <w:p w:rsidR="001900AC" w:rsidRPr="00230D6A" w:rsidRDefault="001900AC" w:rsidP="001900AC">
            <w:pPr>
              <w:pStyle w:val="a3"/>
            </w:pPr>
          </w:p>
          <w:p w:rsidR="001900AC" w:rsidRDefault="001900AC" w:rsidP="00C92C15">
            <w:pPr>
              <w:pStyle w:val="a3"/>
              <w:ind w:firstLineChars="1100" w:firstLine="2640"/>
            </w:pPr>
            <w:r>
              <w:rPr>
                <w:rFonts w:ascii="ＭＳ 明朝" w:hAnsi="ＭＳ 明朝" w:hint="eastAsia"/>
                <w:sz w:val="24"/>
                <w:szCs w:val="24"/>
              </w:rPr>
              <w:t>と　き　平成２</w:t>
            </w:r>
            <w:r w:rsidR="00C92C15">
              <w:rPr>
                <w:rFonts w:ascii="ＭＳ 明朝" w:hAnsi="ＭＳ 明朝" w:hint="eastAsia"/>
                <w:sz w:val="24"/>
                <w:szCs w:val="24"/>
              </w:rPr>
              <w:t>９</w:t>
            </w: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DA3584">
              <w:rPr>
                <w:rFonts w:ascii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DA3584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C92C15">
              <w:rPr>
                <w:rFonts w:ascii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</w:t>
            </w:r>
            <w:r w:rsidR="00C92C1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）</w:t>
            </w:r>
          </w:p>
          <w:p w:rsidR="001900AC" w:rsidRPr="000E07E4" w:rsidRDefault="000E07E4" w:rsidP="004B232C">
            <w:pPr>
              <w:pStyle w:val="a3"/>
              <w:ind w:firstLineChars="2100" w:firstLine="441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F22B2F">
              <w:rPr>
                <w:rFonts w:hint="eastAsia"/>
              </w:rPr>
              <w:t xml:space="preserve">　</w:t>
            </w:r>
            <w:r w:rsidR="00516026" w:rsidRPr="000E07E4">
              <w:rPr>
                <w:rFonts w:hint="eastAsia"/>
                <w:sz w:val="24"/>
                <w:szCs w:val="24"/>
              </w:rPr>
              <w:t>午後</w:t>
            </w:r>
            <w:r w:rsidR="00C92C15">
              <w:rPr>
                <w:rFonts w:hint="eastAsia"/>
                <w:sz w:val="24"/>
                <w:szCs w:val="24"/>
              </w:rPr>
              <w:t>３</w:t>
            </w:r>
            <w:r w:rsidR="00516026" w:rsidRPr="000E07E4">
              <w:rPr>
                <w:rFonts w:hint="eastAsia"/>
                <w:sz w:val="24"/>
                <w:szCs w:val="24"/>
              </w:rPr>
              <w:t>時</w:t>
            </w:r>
            <w:r w:rsidR="00C92C15">
              <w:rPr>
                <w:rFonts w:hint="eastAsia"/>
                <w:sz w:val="24"/>
                <w:szCs w:val="24"/>
              </w:rPr>
              <w:t>０</w:t>
            </w:r>
            <w:r w:rsidR="00F06B68">
              <w:rPr>
                <w:rFonts w:hint="eastAsia"/>
                <w:sz w:val="24"/>
                <w:szCs w:val="24"/>
              </w:rPr>
              <w:t>０分</w:t>
            </w:r>
            <w:r w:rsidR="00F22B2F">
              <w:rPr>
                <w:rFonts w:hint="eastAsia"/>
                <w:sz w:val="24"/>
                <w:szCs w:val="24"/>
              </w:rPr>
              <w:t>から</w:t>
            </w:r>
          </w:p>
          <w:p w:rsidR="001B1A4D" w:rsidRDefault="001900AC" w:rsidP="00C92C15">
            <w:pPr>
              <w:pStyle w:val="a3"/>
              <w:ind w:firstLineChars="1100" w:firstLine="26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ところ　</w:t>
            </w:r>
            <w:r w:rsidR="00C92C15">
              <w:rPr>
                <w:rFonts w:ascii="ＭＳ 明朝" w:hAnsi="ＭＳ 明朝" w:hint="eastAsia"/>
                <w:sz w:val="24"/>
                <w:szCs w:val="24"/>
              </w:rPr>
              <w:t>気高町コミュニティセンター２階大</w:t>
            </w:r>
            <w:r w:rsidR="00D75655">
              <w:rPr>
                <w:rFonts w:ascii="ＭＳ 明朝" w:hAnsi="ＭＳ 明朝" w:hint="eastAsia"/>
                <w:sz w:val="24"/>
                <w:szCs w:val="24"/>
              </w:rPr>
              <w:t>会議室</w:t>
            </w:r>
          </w:p>
          <w:p w:rsidR="0088105C" w:rsidRPr="004B232C" w:rsidRDefault="0088105C" w:rsidP="00A90E49">
            <w:pPr>
              <w:pStyle w:val="a3"/>
              <w:ind w:firstLineChars="1500" w:firstLine="360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94BFB" w:rsidRPr="00F22B2F" w:rsidRDefault="00F548B6" w:rsidP="00D91CF6">
      <w:pPr>
        <w:pStyle w:val="a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次　第</w:t>
      </w:r>
    </w:p>
    <w:p w:rsidR="00492C0C" w:rsidRDefault="00492C0C" w:rsidP="004F4B62">
      <w:pPr>
        <w:pStyle w:val="a3"/>
      </w:pPr>
    </w:p>
    <w:p w:rsidR="00594BFB" w:rsidRPr="00E6791C" w:rsidRDefault="00594BFB" w:rsidP="009D6B4C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</w:rPr>
      </w:pPr>
      <w:r w:rsidRPr="00E6791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１　</w:t>
      </w:r>
      <w:r w:rsidRPr="00D478B6">
        <w:rPr>
          <w:rFonts w:ascii="ＭＳ Ｐゴシック" w:eastAsia="ＭＳ Ｐゴシック" w:hAnsi="ＭＳ Ｐゴシック" w:hint="eastAsia"/>
          <w:b/>
          <w:spacing w:val="240"/>
          <w:sz w:val="24"/>
          <w:szCs w:val="24"/>
          <w:fitText w:val="960" w:id="646640896"/>
        </w:rPr>
        <w:t>開</w:t>
      </w:r>
      <w:r w:rsidRPr="00D478B6">
        <w:rPr>
          <w:rFonts w:ascii="ＭＳ Ｐゴシック" w:eastAsia="ＭＳ Ｐゴシック" w:hAnsi="ＭＳ Ｐゴシック" w:hint="eastAsia"/>
          <w:b/>
          <w:sz w:val="24"/>
          <w:szCs w:val="24"/>
          <w:fitText w:val="960" w:id="646640896"/>
        </w:rPr>
        <w:t>会</w:t>
      </w:r>
    </w:p>
    <w:p w:rsidR="00594BFB" w:rsidRDefault="00BB7BD4" w:rsidP="009D6B4C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E6791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２　</w:t>
      </w:r>
      <w:r w:rsidR="001800F9">
        <w:rPr>
          <w:rFonts w:ascii="ＭＳ Ｐゴシック" w:eastAsia="ＭＳ Ｐゴシック" w:hAnsi="ＭＳ Ｐゴシック" w:hint="eastAsia"/>
          <w:b/>
          <w:sz w:val="24"/>
          <w:szCs w:val="24"/>
        </w:rPr>
        <w:t>あいさつ</w:t>
      </w:r>
    </w:p>
    <w:p w:rsidR="00DA5FD4" w:rsidRPr="000507D3" w:rsidRDefault="00DA5FD4" w:rsidP="000507D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３　協議</w:t>
      </w:r>
      <w:r w:rsidR="00C92C15">
        <w:rPr>
          <w:rFonts w:ascii="ＭＳ Ｐゴシック" w:eastAsia="ＭＳ Ｐゴシック" w:hAnsi="ＭＳ Ｐゴシック" w:hint="eastAsia"/>
          <w:b/>
          <w:sz w:val="24"/>
        </w:rPr>
        <w:t>事項</w:t>
      </w:r>
    </w:p>
    <w:p w:rsidR="00DA5FD4" w:rsidRPr="005A0DC9" w:rsidRDefault="000507D3" w:rsidP="00DA5FD4">
      <w:pPr>
        <w:spacing w:line="500" w:lineRule="exact"/>
        <w:ind w:left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</w:t>
      </w:r>
      <w:r w:rsidR="00D478B6">
        <w:rPr>
          <w:rFonts w:asciiTheme="minorEastAsia" w:hAnsiTheme="minorEastAsia" w:hint="eastAsia"/>
          <w:sz w:val="24"/>
        </w:rPr>
        <w:t>）地域振興会</w:t>
      </w:r>
      <w:r w:rsidR="00DA5FD4" w:rsidRPr="005A0DC9">
        <w:rPr>
          <w:rFonts w:asciiTheme="minorEastAsia" w:hAnsiTheme="minorEastAsia" w:hint="eastAsia"/>
          <w:sz w:val="24"/>
        </w:rPr>
        <w:t xml:space="preserve">ブロック会議について　　　　　　　</w:t>
      </w:r>
    </w:p>
    <w:p w:rsidR="00DA5FD4" w:rsidRPr="005A0DC9" w:rsidRDefault="000507D3" w:rsidP="00DA5FD4">
      <w:pPr>
        <w:spacing w:line="500" w:lineRule="exact"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（２</w:t>
      </w:r>
      <w:r w:rsidR="00DA5FD4" w:rsidRPr="005A0DC9">
        <w:rPr>
          <w:rFonts w:asciiTheme="minorEastAsia" w:hAnsiTheme="minorEastAsia" w:hint="eastAsia"/>
          <w:sz w:val="24"/>
        </w:rPr>
        <w:t>）視察研修について　　　　　　　　　　　　　　　　　（資料</w:t>
      </w:r>
      <w:r>
        <w:rPr>
          <w:rFonts w:asciiTheme="minorEastAsia" w:hAnsiTheme="minorEastAsia" w:hint="eastAsia"/>
          <w:sz w:val="24"/>
        </w:rPr>
        <w:t>１</w:t>
      </w:r>
      <w:r w:rsidR="00DA5FD4" w:rsidRPr="005A0DC9">
        <w:rPr>
          <w:rFonts w:asciiTheme="minorEastAsia" w:hAnsiTheme="minorEastAsia" w:hint="eastAsia"/>
          <w:sz w:val="24"/>
        </w:rPr>
        <w:t>）</w:t>
      </w:r>
    </w:p>
    <w:p w:rsidR="00C92C15" w:rsidRPr="000507D3" w:rsidRDefault="00C92C15" w:rsidP="00DA5FD4">
      <w:pPr>
        <w:pStyle w:val="a3"/>
        <w:wordWrap/>
        <w:spacing w:line="50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293DD4" w:rsidRDefault="009D039A" w:rsidP="00293DD4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="00293DD4" w:rsidRPr="00F548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DA5FD4">
        <w:rPr>
          <w:rFonts w:ascii="ＭＳ Ｐゴシック" w:eastAsia="ＭＳ Ｐゴシック" w:hAnsi="ＭＳ Ｐゴシック" w:hint="eastAsia"/>
          <w:b/>
          <w:sz w:val="24"/>
          <w:szCs w:val="24"/>
        </w:rPr>
        <w:t>報告</w:t>
      </w:r>
      <w:r w:rsidR="00293DD4" w:rsidRPr="00E6791C">
        <w:rPr>
          <w:rFonts w:ascii="ＭＳ Ｐゴシック" w:eastAsia="ＭＳ Ｐゴシック" w:hAnsi="ＭＳ Ｐゴシック" w:hint="eastAsia"/>
          <w:b/>
          <w:sz w:val="24"/>
          <w:szCs w:val="24"/>
        </w:rPr>
        <w:t>事項</w:t>
      </w:r>
    </w:p>
    <w:p w:rsidR="00DA5FD4" w:rsidRPr="00DA5FD4" w:rsidRDefault="00DA5FD4" w:rsidP="00DA5FD4">
      <w:pPr>
        <w:pStyle w:val="a3"/>
        <w:wordWrap/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5A0DC9">
        <w:rPr>
          <w:rFonts w:asciiTheme="minorEastAsia" w:eastAsiaTheme="minorEastAsia" w:hAnsiTheme="minorEastAsia" w:hint="eastAsia"/>
          <w:sz w:val="24"/>
          <w:szCs w:val="24"/>
        </w:rPr>
        <w:t>（１）気高道の駅基本設計について</w:t>
      </w:r>
      <w:r w:rsidRPr="005A0DC9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（別添資料１）</w:t>
      </w:r>
    </w:p>
    <w:p w:rsidR="000507D3" w:rsidRDefault="00DA5FD4" w:rsidP="00DA5FD4">
      <w:pPr>
        <w:pStyle w:val="a3"/>
        <w:wordWrap/>
        <w:spacing w:line="500" w:lineRule="exact"/>
        <w:rPr>
          <w:rFonts w:asciiTheme="minorEastAsia" w:eastAsiaTheme="minorEastAsia" w:hAnsiTheme="minorEastAsia"/>
          <w:color w:val="FF0000"/>
          <w:sz w:val="24"/>
        </w:rPr>
      </w:pPr>
      <w:r w:rsidRPr="005A0DC9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</w:t>
      </w:r>
    </w:p>
    <w:p w:rsidR="000507D3" w:rsidRPr="005A0DC9" w:rsidRDefault="000507D3" w:rsidP="000507D3">
      <w:pPr>
        <w:spacing w:line="500" w:lineRule="exact"/>
        <w:ind w:firstLineChars="50" w:firstLine="1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（２</w:t>
      </w:r>
      <w:r w:rsidRPr="005A0DC9">
        <w:rPr>
          <w:rFonts w:asciiTheme="minorEastAsia" w:hAnsiTheme="minorEastAsia" w:hint="eastAsia"/>
          <w:sz w:val="24"/>
        </w:rPr>
        <w:t>）新市域振興ビジョン推進計画の進捗状況について</w:t>
      </w:r>
      <w:r w:rsidRPr="005A0DC9">
        <w:rPr>
          <w:rFonts w:asciiTheme="minorEastAsia" w:hAnsiTheme="minorEastAsia" w:cs="Times New Roman" w:hint="eastAsia"/>
          <w:sz w:val="24"/>
          <w:szCs w:val="24"/>
        </w:rPr>
        <w:t xml:space="preserve">　　　（</w:t>
      </w:r>
      <w:r>
        <w:rPr>
          <w:rFonts w:asciiTheme="minorEastAsia" w:hAnsiTheme="minorEastAsia" w:hint="eastAsia"/>
          <w:sz w:val="24"/>
        </w:rPr>
        <w:t>資料２</w:t>
      </w:r>
      <w:r w:rsidRPr="005A0DC9">
        <w:rPr>
          <w:rFonts w:asciiTheme="minorEastAsia" w:hAnsiTheme="minorEastAsia" w:hint="eastAsia"/>
          <w:sz w:val="24"/>
        </w:rPr>
        <w:t>）</w:t>
      </w:r>
    </w:p>
    <w:p w:rsidR="00DA5FD4" w:rsidRPr="000507D3" w:rsidRDefault="00DA5FD4" w:rsidP="00D976E4">
      <w:pPr>
        <w:spacing w:line="500" w:lineRule="exact"/>
        <w:ind w:rightChars="-327" w:right="-687" w:firstLineChars="300" w:firstLine="720"/>
        <w:jc w:val="left"/>
        <w:rPr>
          <w:rFonts w:asciiTheme="minorEastAsia" w:hAnsiTheme="minorEastAsia"/>
          <w:color w:val="FF0000"/>
          <w:sz w:val="24"/>
        </w:rPr>
      </w:pPr>
      <w:r w:rsidRPr="005A0DC9">
        <w:rPr>
          <w:rFonts w:asciiTheme="minorEastAsia" w:hAnsiTheme="minorEastAsia" w:hint="eastAsia"/>
          <w:color w:val="FF0000"/>
          <w:sz w:val="24"/>
          <w:szCs w:val="24"/>
        </w:rPr>
        <w:t xml:space="preserve">　　　　　　　</w:t>
      </w:r>
    </w:p>
    <w:p w:rsidR="00DA5FD4" w:rsidRPr="005A0DC9" w:rsidRDefault="000507D3" w:rsidP="00DA5FD4">
      <w:pPr>
        <w:pStyle w:val="a3"/>
        <w:wordWrap/>
        <w:spacing w:line="500" w:lineRule="exact"/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（３</w:t>
      </w:r>
      <w:r w:rsidR="00DA5FD4" w:rsidRPr="005A0DC9">
        <w:rPr>
          <w:rFonts w:asciiTheme="minorEastAsia" w:eastAsiaTheme="minorEastAsia" w:hAnsiTheme="minorEastAsia" w:hint="eastAsia"/>
          <w:sz w:val="24"/>
          <w:szCs w:val="24"/>
        </w:rPr>
        <w:t>）気高地区地域生活拠点再生整備について</w:t>
      </w:r>
      <w:r w:rsidR="00DA5FD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（別添資料２）</w:t>
      </w:r>
    </w:p>
    <w:p w:rsidR="00DA5FD4" w:rsidRPr="005A0DC9" w:rsidRDefault="00DA5FD4" w:rsidP="00DA5FD4">
      <w:pPr>
        <w:pStyle w:val="a3"/>
        <w:wordWrap/>
        <w:spacing w:line="50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5A0DC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355AD9" w:rsidRPr="000507D3" w:rsidRDefault="00FC2EC5" w:rsidP="009D6B4C">
      <w:pPr>
        <w:spacing w:line="500" w:lineRule="exact"/>
        <w:rPr>
          <w:rFonts w:ascii="ＭＳ Ｐゴシック" w:eastAsia="ＭＳ Ｐゴシック" w:hAnsi="ＭＳ Ｐゴシック"/>
          <w:b/>
          <w:color w:val="FF0000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５</w:t>
      </w:r>
      <w:r w:rsidR="000A7F0F" w:rsidRPr="00F548B6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0A7F0F" w:rsidRPr="000507D3">
        <w:rPr>
          <w:rFonts w:ascii="ＭＳ Ｐゴシック" w:eastAsia="ＭＳ Ｐゴシック" w:hAnsi="ＭＳ Ｐゴシック" w:hint="eastAsia"/>
          <w:b/>
          <w:spacing w:val="127"/>
          <w:kern w:val="0"/>
          <w:sz w:val="24"/>
          <w:fitText w:val="960" w:id="646640898"/>
        </w:rPr>
        <w:t>その</w:t>
      </w:r>
      <w:r w:rsidR="000A7F0F" w:rsidRPr="000507D3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fitText w:val="960" w:id="646640898"/>
        </w:rPr>
        <w:t>他</w:t>
      </w:r>
      <w:r w:rsidR="000507D3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　　　　　　　　　　　　　　　　　　　　　　　　　　　　　　　　　</w:t>
      </w:r>
    </w:p>
    <w:p w:rsidR="005C1A5E" w:rsidRPr="00DA5FD4" w:rsidRDefault="005C1A5E" w:rsidP="00DA5FD4">
      <w:pPr>
        <w:spacing w:line="500" w:lineRule="exact"/>
        <w:rPr>
          <w:rFonts w:asciiTheme="minorEastAsia" w:hAnsiTheme="minorEastAsia"/>
          <w:sz w:val="24"/>
        </w:rPr>
      </w:pPr>
    </w:p>
    <w:p w:rsidR="00594BFB" w:rsidRDefault="00FC2EC5" w:rsidP="009D6B4C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６</w:t>
      </w:r>
      <w:r w:rsidR="00594BFB" w:rsidRPr="00E6791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594BFB" w:rsidRPr="009D039A">
        <w:rPr>
          <w:rFonts w:ascii="ＭＳ Ｐゴシック" w:eastAsia="ＭＳ Ｐゴシック" w:hAnsi="ＭＳ Ｐゴシック" w:hint="eastAsia"/>
          <w:b/>
          <w:spacing w:val="240"/>
          <w:sz w:val="24"/>
          <w:szCs w:val="24"/>
          <w:fitText w:val="960" w:id="646640899"/>
        </w:rPr>
        <w:t>閉</w:t>
      </w:r>
      <w:r w:rsidR="00594BFB" w:rsidRPr="009D039A">
        <w:rPr>
          <w:rFonts w:ascii="ＭＳ Ｐゴシック" w:eastAsia="ＭＳ Ｐゴシック" w:hAnsi="ＭＳ Ｐゴシック" w:hint="eastAsia"/>
          <w:b/>
          <w:sz w:val="24"/>
          <w:szCs w:val="24"/>
          <w:fitText w:val="960" w:id="646640899"/>
        </w:rPr>
        <w:t>会</w:t>
      </w:r>
      <w:r w:rsidR="0071356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</w:t>
      </w:r>
      <w:bookmarkStart w:id="0" w:name="_GoBack"/>
      <w:bookmarkEnd w:id="0"/>
      <w:r w:rsidR="0071356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</w:t>
      </w:r>
    </w:p>
    <w:p w:rsidR="001047B1" w:rsidRPr="00BE56A7" w:rsidRDefault="001047B1" w:rsidP="009D039A">
      <w:pPr>
        <w:pStyle w:val="a3"/>
        <w:wordWrap/>
        <w:spacing w:line="500" w:lineRule="exact"/>
        <w:rPr>
          <w:rFonts w:asciiTheme="minorHAnsi" w:eastAsiaTheme="minorEastAsia" w:hAnsiTheme="minorHAnsi" w:cstheme="minorBidi"/>
          <w:kern w:val="2"/>
          <w:sz w:val="24"/>
          <w:szCs w:val="22"/>
        </w:rPr>
      </w:pPr>
    </w:p>
    <w:sectPr w:rsidR="001047B1" w:rsidRPr="00BE56A7" w:rsidSect="001047B1">
      <w:pgSz w:w="11906" w:h="16838"/>
      <w:pgMar w:top="851" w:right="1440" w:bottom="568" w:left="179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BE" w:rsidRDefault="00B270BE" w:rsidP="00EB4692">
      <w:r>
        <w:separator/>
      </w:r>
    </w:p>
  </w:endnote>
  <w:endnote w:type="continuationSeparator" w:id="0">
    <w:p w:rsidR="00B270BE" w:rsidRDefault="00B270BE" w:rsidP="00EB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BE" w:rsidRDefault="00B270BE" w:rsidP="00EB4692">
      <w:r>
        <w:separator/>
      </w:r>
    </w:p>
  </w:footnote>
  <w:footnote w:type="continuationSeparator" w:id="0">
    <w:p w:rsidR="00B270BE" w:rsidRDefault="00B270BE" w:rsidP="00EB4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943"/>
    <w:multiLevelType w:val="hybridMultilevel"/>
    <w:tmpl w:val="F1AAAA5E"/>
    <w:lvl w:ilvl="0" w:tplc="289ADF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6E04D7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B6B4308"/>
    <w:multiLevelType w:val="hybridMultilevel"/>
    <w:tmpl w:val="EBFEF1F4"/>
    <w:lvl w:ilvl="0" w:tplc="4676904A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2D0717B1"/>
    <w:multiLevelType w:val="hybridMultilevel"/>
    <w:tmpl w:val="A79C8BD8"/>
    <w:lvl w:ilvl="0" w:tplc="2B9433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A1A3460"/>
    <w:multiLevelType w:val="hybridMultilevel"/>
    <w:tmpl w:val="2ED2A0A6"/>
    <w:lvl w:ilvl="0" w:tplc="4CCEEC2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C110F85"/>
    <w:multiLevelType w:val="hybridMultilevel"/>
    <w:tmpl w:val="ABD6BE34"/>
    <w:lvl w:ilvl="0" w:tplc="5D307AE4">
      <w:start w:val="1"/>
      <w:numFmt w:val="decimalFullWidth"/>
      <w:lvlText w:val="%1）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37D5F7C"/>
    <w:multiLevelType w:val="hybridMultilevel"/>
    <w:tmpl w:val="09E86FE2"/>
    <w:lvl w:ilvl="0" w:tplc="365E1ABC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9C1414A"/>
    <w:multiLevelType w:val="hybridMultilevel"/>
    <w:tmpl w:val="7B1431CA"/>
    <w:lvl w:ilvl="0" w:tplc="452AD420">
      <w:start w:val="1"/>
      <w:numFmt w:val="decimalFullWidth"/>
      <w:lvlText w:val="%1）"/>
      <w:lvlJc w:val="left"/>
      <w:pPr>
        <w:ind w:left="960" w:hanging="720"/>
      </w:pPr>
      <w:rPr>
        <w:rFonts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FF11E66"/>
    <w:multiLevelType w:val="hybridMultilevel"/>
    <w:tmpl w:val="71E8407E"/>
    <w:lvl w:ilvl="0" w:tplc="0FBE2A3A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01D3864"/>
    <w:multiLevelType w:val="hybridMultilevel"/>
    <w:tmpl w:val="1A105C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1C00B0E"/>
    <w:multiLevelType w:val="hybridMultilevel"/>
    <w:tmpl w:val="9BF80D84"/>
    <w:lvl w:ilvl="0" w:tplc="8CDA21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665B76DD"/>
    <w:multiLevelType w:val="hybridMultilevel"/>
    <w:tmpl w:val="E1C27812"/>
    <w:lvl w:ilvl="0" w:tplc="6714FD7E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9ACC194E">
      <w:start w:val="4"/>
      <w:numFmt w:val="decimalFullWidth"/>
      <w:lvlText w:val="%2）"/>
      <w:lvlJc w:val="left"/>
      <w:pPr>
        <w:ind w:left="1140" w:hanging="480"/>
      </w:pPr>
      <w:rPr>
        <w:rFonts w:hint="default"/>
      </w:rPr>
    </w:lvl>
    <w:lvl w:ilvl="2" w:tplc="BE5086FC">
      <w:start w:val="4"/>
      <w:numFmt w:val="decimalFullWidth"/>
      <w:lvlText w:val="%3】"/>
      <w:lvlJc w:val="left"/>
      <w:pPr>
        <w:ind w:left="15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689E4877"/>
    <w:multiLevelType w:val="hybridMultilevel"/>
    <w:tmpl w:val="2ED2A0A6"/>
    <w:lvl w:ilvl="0" w:tplc="4CCEEC2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F427712"/>
    <w:multiLevelType w:val="hybridMultilevel"/>
    <w:tmpl w:val="462C8820"/>
    <w:lvl w:ilvl="0" w:tplc="74FEBD86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7CB92B3D"/>
    <w:multiLevelType w:val="hybridMultilevel"/>
    <w:tmpl w:val="D0665B36"/>
    <w:lvl w:ilvl="0" w:tplc="BEE02AB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mirrorMargin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FB"/>
    <w:rsid w:val="00005B23"/>
    <w:rsid w:val="00005B4B"/>
    <w:rsid w:val="00006251"/>
    <w:rsid w:val="0001619B"/>
    <w:rsid w:val="0002665B"/>
    <w:rsid w:val="00031A0B"/>
    <w:rsid w:val="00032D6F"/>
    <w:rsid w:val="000342E5"/>
    <w:rsid w:val="00035931"/>
    <w:rsid w:val="00040A6B"/>
    <w:rsid w:val="000507D3"/>
    <w:rsid w:val="00052D07"/>
    <w:rsid w:val="00071FE2"/>
    <w:rsid w:val="000730C7"/>
    <w:rsid w:val="00076B55"/>
    <w:rsid w:val="0007726C"/>
    <w:rsid w:val="000A05D8"/>
    <w:rsid w:val="000A5A72"/>
    <w:rsid w:val="000A7F0F"/>
    <w:rsid w:val="000B19DA"/>
    <w:rsid w:val="000B30D5"/>
    <w:rsid w:val="000B3357"/>
    <w:rsid w:val="000C06BB"/>
    <w:rsid w:val="000C5659"/>
    <w:rsid w:val="000C5BE7"/>
    <w:rsid w:val="000C5D0C"/>
    <w:rsid w:val="000E07E4"/>
    <w:rsid w:val="000E2153"/>
    <w:rsid w:val="000E4094"/>
    <w:rsid w:val="000E60B8"/>
    <w:rsid w:val="000E6825"/>
    <w:rsid w:val="000E6952"/>
    <w:rsid w:val="000F1274"/>
    <w:rsid w:val="00100058"/>
    <w:rsid w:val="00100503"/>
    <w:rsid w:val="001047B1"/>
    <w:rsid w:val="00107AC0"/>
    <w:rsid w:val="0011560F"/>
    <w:rsid w:val="0011598F"/>
    <w:rsid w:val="00121727"/>
    <w:rsid w:val="001256E4"/>
    <w:rsid w:val="00127280"/>
    <w:rsid w:val="00130FDE"/>
    <w:rsid w:val="001336FF"/>
    <w:rsid w:val="001343A2"/>
    <w:rsid w:val="0013762E"/>
    <w:rsid w:val="00142B4D"/>
    <w:rsid w:val="00153F5B"/>
    <w:rsid w:val="001542C5"/>
    <w:rsid w:val="0015471A"/>
    <w:rsid w:val="0016226F"/>
    <w:rsid w:val="001627CA"/>
    <w:rsid w:val="00166AD9"/>
    <w:rsid w:val="00170C53"/>
    <w:rsid w:val="00174C22"/>
    <w:rsid w:val="00176138"/>
    <w:rsid w:val="001800F9"/>
    <w:rsid w:val="00183F6B"/>
    <w:rsid w:val="001900AC"/>
    <w:rsid w:val="00192A80"/>
    <w:rsid w:val="001A1651"/>
    <w:rsid w:val="001A4E80"/>
    <w:rsid w:val="001A5D89"/>
    <w:rsid w:val="001A6892"/>
    <w:rsid w:val="001B0751"/>
    <w:rsid w:val="001B1A4D"/>
    <w:rsid w:val="001B418E"/>
    <w:rsid w:val="001B7955"/>
    <w:rsid w:val="001C19E6"/>
    <w:rsid w:val="001C4700"/>
    <w:rsid w:val="001D3000"/>
    <w:rsid w:val="001D4D92"/>
    <w:rsid w:val="001D5FEB"/>
    <w:rsid w:val="001E1597"/>
    <w:rsid w:val="001E3697"/>
    <w:rsid w:val="001E4AAA"/>
    <w:rsid w:val="00214A22"/>
    <w:rsid w:val="00230D6A"/>
    <w:rsid w:val="002369CE"/>
    <w:rsid w:val="002415CC"/>
    <w:rsid w:val="002510B4"/>
    <w:rsid w:val="00252028"/>
    <w:rsid w:val="0025230C"/>
    <w:rsid w:val="002535AC"/>
    <w:rsid w:val="002626D8"/>
    <w:rsid w:val="00263C20"/>
    <w:rsid w:val="002701D7"/>
    <w:rsid w:val="00272088"/>
    <w:rsid w:val="00286CE1"/>
    <w:rsid w:val="00293DD4"/>
    <w:rsid w:val="00294216"/>
    <w:rsid w:val="002A49FB"/>
    <w:rsid w:val="002B72EB"/>
    <w:rsid w:val="002C2954"/>
    <w:rsid w:val="002C5511"/>
    <w:rsid w:val="002D0D42"/>
    <w:rsid w:val="002D1C2A"/>
    <w:rsid w:val="002D2CB0"/>
    <w:rsid w:val="002F1C79"/>
    <w:rsid w:val="002F1FA9"/>
    <w:rsid w:val="002F580F"/>
    <w:rsid w:val="00302E6D"/>
    <w:rsid w:val="0030506B"/>
    <w:rsid w:val="00313C9C"/>
    <w:rsid w:val="0031637F"/>
    <w:rsid w:val="00320F8D"/>
    <w:rsid w:val="00321CA5"/>
    <w:rsid w:val="00325C32"/>
    <w:rsid w:val="003355EA"/>
    <w:rsid w:val="00335BCA"/>
    <w:rsid w:val="00335E6C"/>
    <w:rsid w:val="0033750F"/>
    <w:rsid w:val="00344A76"/>
    <w:rsid w:val="00355AD9"/>
    <w:rsid w:val="00363C5E"/>
    <w:rsid w:val="003767FC"/>
    <w:rsid w:val="00380A07"/>
    <w:rsid w:val="00394383"/>
    <w:rsid w:val="003A396E"/>
    <w:rsid w:val="003A5756"/>
    <w:rsid w:val="003B2C2C"/>
    <w:rsid w:val="003C47DB"/>
    <w:rsid w:val="003D09F1"/>
    <w:rsid w:val="003D1D33"/>
    <w:rsid w:val="003D680B"/>
    <w:rsid w:val="003D730A"/>
    <w:rsid w:val="003D77A9"/>
    <w:rsid w:val="003E7407"/>
    <w:rsid w:val="003E7AE7"/>
    <w:rsid w:val="003F6188"/>
    <w:rsid w:val="003F6B33"/>
    <w:rsid w:val="003F7E47"/>
    <w:rsid w:val="00403950"/>
    <w:rsid w:val="00405F2A"/>
    <w:rsid w:val="004100DE"/>
    <w:rsid w:val="004115F9"/>
    <w:rsid w:val="00414F1F"/>
    <w:rsid w:val="00425F52"/>
    <w:rsid w:val="0043324B"/>
    <w:rsid w:val="004336E4"/>
    <w:rsid w:val="00443661"/>
    <w:rsid w:val="00445114"/>
    <w:rsid w:val="004536D7"/>
    <w:rsid w:val="00454B37"/>
    <w:rsid w:val="00464C91"/>
    <w:rsid w:val="00465742"/>
    <w:rsid w:val="00465804"/>
    <w:rsid w:val="00465A05"/>
    <w:rsid w:val="0047009C"/>
    <w:rsid w:val="00492C0C"/>
    <w:rsid w:val="004930BA"/>
    <w:rsid w:val="00495B56"/>
    <w:rsid w:val="004A3E41"/>
    <w:rsid w:val="004A70E6"/>
    <w:rsid w:val="004B232C"/>
    <w:rsid w:val="004B43ED"/>
    <w:rsid w:val="004B60BD"/>
    <w:rsid w:val="004C2C04"/>
    <w:rsid w:val="004C2EC7"/>
    <w:rsid w:val="004D38C6"/>
    <w:rsid w:val="004D71A5"/>
    <w:rsid w:val="004F4B62"/>
    <w:rsid w:val="004F5D9C"/>
    <w:rsid w:val="004F6F77"/>
    <w:rsid w:val="00501F53"/>
    <w:rsid w:val="0051505F"/>
    <w:rsid w:val="00515D59"/>
    <w:rsid w:val="00516026"/>
    <w:rsid w:val="005318F4"/>
    <w:rsid w:val="005332A6"/>
    <w:rsid w:val="00540507"/>
    <w:rsid w:val="00552E7E"/>
    <w:rsid w:val="00557057"/>
    <w:rsid w:val="00564791"/>
    <w:rsid w:val="005650BC"/>
    <w:rsid w:val="00565E9B"/>
    <w:rsid w:val="00566808"/>
    <w:rsid w:val="0057586D"/>
    <w:rsid w:val="00581333"/>
    <w:rsid w:val="00586C83"/>
    <w:rsid w:val="00590396"/>
    <w:rsid w:val="00594BFB"/>
    <w:rsid w:val="005953D3"/>
    <w:rsid w:val="005A0D90"/>
    <w:rsid w:val="005A0DC9"/>
    <w:rsid w:val="005B709C"/>
    <w:rsid w:val="005C1A5E"/>
    <w:rsid w:val="005C685F"/>
    <w:rsid w:val="005D005B"/>
    <w:rsid w:val="005D449F"/>
    <w:rsid w:val="005E17F7"/>
    <w:rsid w:val="005E230E"/>
    <w:rsid w:val="005E56D0"/>
    <w:rsid w:val="005F35A4"/>
    <w:rsid w:val="006012D1"/>
    <w:rsid w:val="00601C63"/>
    <w:rsid w:val="00606518"/>
    <w:rsid w:val="00610C7B"/>
    <w:rsid w:val="00621671"/>
    <w:rsid w:val="006259C3"/>
    <w:rsid w:val="0063288E"/>
    <w:rsid w:val="00633040"/>
    <w:rsid w:val="00635D70"/>
    <w:rsid w:val="00637CA8"/>
    <w:rsid w:val="00652ABC"/>
    <w:rsid w:val="00652C9E"/>
    <w:rsid w:val="0065641C"/>
    <w:rsid w:val="006607B5"/>
    <w:rsid w:val="00662A7F"/>
    <w:rsid w:val="00671731"/>
    <w:rsid w:val="006763AF"/>
    <w:rsid w:val="00676B3B"/>
    <w:rsid w:val="006812D6"/>
    <w:rsid w:val="006823F6"/>
    <w:rsid w:val="00684D27"/>
    <w:rsid w:val="00685EFF"/>
    <w:rsid w:val="006B4225"/>
    <w:rsid w:val="006B706A"/>
    <w:rsid w:val="006C4E94"/>
    <w:rsid w:val="006C6A19"/>
    <w:rsid w:val="006E30DE"/>
    <w:rsid w:val="006E5D47"/>
    <w:rsid w:val="006F1F01"/>
    <w:rsid w:val="006F2A53"/>
    <w:rsid w:val="007010C9"/>
    <w:rsid w:val="00701C3A"/>
    <w:rsid w:val="00707012"/>
    <w:rsid w:val="007111DD"/>
    <w:rsid w:val="00711EE3"/>
    <w:rsid w:val="00713564"/>
    <w:rsid w:val="0072001D"/>
    <w:rsid w:val="007265DA"/>
    <w:rsid w:val="00727AFA"/>
    <w:rsid w:val="00727BB9"/>
    <w:rsid w:val="00740DD2"/>
    <w:rsid w:val="00745B19"/>
    <w:rsid w:val="007571A5"/>
    <w:rsid w:val="00762D1C"/>
    <w:rsid w:val="00775858"/>
    <w:rsid w:val="0078566F"/>
    <w:rsid w:val="00787713"/>
    <w:rsid w:val="00794279"/>
    <w:rsid w:val="00797570"/>
    <w:rsid w:val="007A6565"/>
    <w:rsid w:val="007B44F4"/>
    <w:rsid w:val="007D751A"/>
    <w:rsid w:val="007F0935"/>
    <w:rsid w:val="0080728D"/>
    <w:rsid w:val="00816FD9"/>
    <w:rsid w:val="00822F07"/>
    <w:rsid w:val="00833A16"/>
    <w:rsid w:val="00833F5C"/>
    <w:rsid w:val="00834AF1"/>
    <w:rsid w:val="00840FE0"/>
    <w:rsid w:val="00842AD7"/>
    <w:rsid w:val="00844C42"/>
    <w:rsid w:val="0084719D"/>
    <w:rsid w:val="008524E3"/>
    <w:rsid w:val="008657A9"/>
    <w:rsid w:val="00876A5D"/>
    <w:rsid w:val="008809E5"/>
    <w:rsid w:val="0088105C"/>
    <w:rsid w:val="00886C41"/>
    <w:rsid w:val="00886ECF"/>
    <w:rsid w:val="00891105"/>
    <w:rsid w:val="008915FC"/>
    <w:rsid w:val="0089378B"/>
    <w:rsid w:val="00894CB2"/>
    <w:rsid w:val="008C047F"/>
    <w:rsid w:val="008C2A7A"/>
    <w:rsid w:val="008C48F8"/>
    <w:rsid w:val="008E5C91"/>
    <w:rsid w:val="008E630C"/>
    <w:rsid w:val="00901A40"/>
    <w:rsid w:val="00902070"/>
    <w:rsid w:val="00914D8B"/>
    <w:rsid w:val="00920ABB"/>
    <w:rsid w:val="009316FE"/>
    <w:rsid w:val="00933A3B"/>
    <w:rsid w:val="00933B9A"/>
    <w:rsid w:val="00935FC5"/>
    <w:rsid w:val="00943197"/>
    <w:rsid w:val="009450DC"/>
    <w:rsid w:val="00954247"/>
    <w:rsid w:val="00960B4C"/>
    <w:rsid w:val="00960D65"/>
    <w:rsid w:val="00962939"/>
    <w:rsid w:val="0096611D"/>
    <w:rsid w:val="009B1BED"/>
    <w:rsid w:val="009B237A"/>
    <w:rsid w:val="009B4937"/>
    <w:rsid w:val="009B681D"/>
    <w:rsid w:val="009C01AF"/>
    <w:rsid w:val="009C1E62"/>
    <w:rsid w:val="009C2D65"/>
    <w:rsid w:val="009D039A"/>
    <w:rsid w:val="009D26C3"/>
    <w:rsid w:val="009D6B4C"/>
    <w:rsid w:val="009E3002"/>
    <w:rsid w:val="009E67AC"/>
    <w:rsid w:val="009F594B"/>
    <w:rsid w:val="00A07AC4"/>
    <w:rsid w:val="00A11255"/>
    <w:rsid w:val="00A133C6"/>
    <w:rsid w:val="00A17EA4"/>
    <w:rsid w:val="00A225C9"/>
    <w:rsid w:val="00A2469F"/>
    <w:rsid w:val="00A27FD3"/>
    <w:rsid w:val="00A3149D"/>
    <w:rsid w:val="00A33A64"/>
    <w:rsid w:val="00A36696"/>
    <w:rsid w:val="00A36A90"/>
    <w:rsid w:val="00A36F09"/>
    <w:rsid w:val="00A44A6D"/>
    <w:rsid w:val="00A45808"/>
    <w:rsid w:val="00A4606E"/>
    <w:rsid w:val="00A475EA"/>
    <w:rsid w:val="00A52996"/>
    <w:rsid w:val="00A66862"/>
    <w:rsid w:val="00A745CA"/>
    <w:rsid w:val="00A766F0"/>
    <w:rsid w:val="00A87A7A"/>
    <w:rsid w:val="00A90E49"/>
    <w:rsid w:val="00A91B67"/>
    <w:rsid w:val="00A96148"/>
    <w:rsid w:val="00AA07A9"/>
    <w:rsid w:val="00AA64CE"/>
    <w:rsid w:val="00AB5431"/>
    <w:rsid w:val="00AB6FDE"/>
    <w:rsid w:val="00AB6FF8"/>
    <w:rsid w:val="00AC4984"/>
    <w:rsid w:val="00AD117B"/>
    <w:rsid w:val="00AE57BE"/>
    <w:rsid w:val="00AF13A4"/>
    <w:rsid w:val="00B03C78"/>
    <w:rsid w:val="00B061CD"/>
    <w:rsid w:val="00B076B7"/>
    <w:rsid w:val="00B13DC7"/>
    <w:rsid w:val="00B165E2"/>
    <w:rsid w:val="00B17ADE"/>
    <w:rsid w:val="00B202BB"/>
    <w:rsid w:val="00B24F93"/>
    <w:rsid w:val="00B270BE"/>
    <w:rsid w:val="00B27AE0"/>
    <w:rsid w:val="00B311C0"/>
    <w:rsid w:val="00B318D5"/>
    <w:rsid w:val="00B32E7E"/>
    <w:rsid w:val="00B36143"/>
    <w:rsid w:val="00B450C7"/>
    <w:rsid w:val="00B6031D"/>
    <w:rsid w:val="00B61571"/>
    <w:rsid w:val="00B70AA3"/>
    <w:rsid w:val="00B7141F"/>
    <w:rsid w:val="00B719CD"/>
    <w:rsid w:val="00B7345D"/>
    <w:rsid w:val="00B74586"/>
    <w:rsid w:val="00B7508B"/>
    <w:rsid w:val="00B92204"/>
    <w:rsid w:val="00BA2C8C"/>
    <w:rsid w:val="00BB5EBA"/>
    <w:rsid w:val="00BB6A79"/>
    <w:rsid w:val="00BB7BD4"/>
    <w:rsid w:val="00BB7C0F"/>
    <w:rsid w:val="00BC536D"/>
    <w:rsid w:val="00BD1341"/>
    <w:rsid w:val="00BD38DE"/>
    <w:rsid w:val="00BD457E"/>
    <w:rsid w:val="00BE1725"/>
    <w:rsid w:val="00BE3A02"/>
    <w:rsid w:val="00BE56A7"/>
    <w:rsid w:val="00BF1A5D"/>
    <w:rsid w:val="00BF6659"/>
    <w:rsid w:val="00C0244C"/>
    <w:rsid w:val="00C064A0"/>
    <w:rsid w:val="00C10B3A"/>
    <w:rsid w:val="00C1155D"/>
    <w:rsid w:val="00C11F4B"/>
    <w:rsid w:val="00C12945"/>
    <w:rsid w:val="00C13EA5"/>
    <w:rsid w:val="00C144C8"/>
    <w:rsid w:val="00C15D18"/>
    <w:rsid w:val="00C2574B"/>
    <w:rsid w:val="00C3077F"/>
    <w:rsid w:val="00C31223"/>
    <w:rsid w:val="00C340E7"/>
    <w:rsid w:val="00C34CFE"/>
    <w:rsid w:val="00C43D3A"/>
    <w:rsid w:val="00C44F75"/>
    <w:rsid w:val="00C51AD1"/>
    <w:rsid w:val="00C51C48"/>
    <w:rsid w:val="00C61D0D"/>
    <w:rsid w:val="00C62458"/>
    <w:rsid w:val="00C7326E"/>
    <w:rsid w:val="00C7462A"/>
    <w:rsid w:val="00C75DF3"/>
    <w:rsid w:val="00C76E3F"/>
    <w:rsid w:val="00C8056B"/>
    <w:rsid w:val="00C833B7"/>
    <w:rsid w:val="00C905F7"/>
    <w:rsid w:val="00C927E3"/>
    <w:rsid w:val="00C92C15"/>
    <w:rsid w:val="00CA30C5"/>
    <w:rsid w:val="00CA77DE"/>
    <w:rsid w:val="00CB5549"/>
    <w:rsid w:val="00CB6DDF"/>
    <w:rsid w:val="00CC301A"/>
    <w:rsid w:val="00CD58D5"/>
    <w:rsid w:val="00CD65D8"/>
    <w:rsid w:val="00CE41A7"/>
    <w:rsid w:val="00CE73FC"/>
    <w:rsid w:val="00CE7BC3"/>
    <w:rsid w:val="00CF0593"/>
    <w:rsid w:val="00CF27F1"/>
    <w:rsid w:val="00CF47CC"/>
    <w:rsid w:val="00D008D6"/>
    <w:rsid w:val="00D02E8F"/>
    <w:rsid w:val="00D05364"/>
    <w:rsid w:val="00D15530"/>
    <w:rsid w:val="00D23B4D"/>
    <w:rsid w:val="00D27D16"/>
    <w:rsid w:val="00D313DA"/>
    <w:rsid w:val="00D338D9"/>
    <w:rsid w:val="00D3695B"/>
    <w:rsid w:val="00D41922"/>
    <w:rsid w:val="00D41AE3"/>
    <w:rsid w:val="00D478B6"/>
    <w:rsid w:val="00D52AB5"/>
    <w:rsid w:val="00D56908"/>
    <w:rsid w:val="00D702FA"/>
    <w:rsid w:val="00D75655"/>
    <w:rsid w:val="00D91CF6"/>
    <w:rsid w:val="00D95B37"/>
    <w:rsid w:val="00D976E4"/>
    <w:rsid w:val="00DA0660"/>
    <w:rsid w:val="00DA2D3D"/>
    <w:rsid w:val="00DA3584"/>
    <w:rsid w:val="00DA5FD4"/>
    <w:rsid w:val="00DB23EE"/>
    <w:rsid w:val="00DB76A5"/>
    <w:rsid w:val="00DC184E"/>
    <w:rsid w:val="00DD3A33"/>
    <w:rsid w:val="00DD744B"/>
    <w:rsid w:val="00DE0FEA"/>
    <w:rsid w:val="00DE23EC"/>
    <w:rsid w:val="00DE3809"/>
    <w:rsid w:val="00DF20E2"/>
    <w:rsid w:val="00DF7EB2"/>
    <w:rsid w:val="00E007F0"/>
    <w:rsid w:val="00E114A0"/>
    <w:rsid w:val="00E14963"/>
    <w:rsid w:val="00E17397"/>
    <w:rsid w:val="00E23F2F"/>
    <w:rsid w:val="00E273AC"/>
    <w:rsid w:val="00E30B57"/>
    <w:rsid w:val="00E36841"/>
    <w:rsid w:val="00E368C8"/>
    <w:rsid w:val="00E41724"/>
    <w:rsid w:val="00E423A5"/>
    <w:rsid w:val="00E47C5B"/>
    <w:rsid w:val="00E57BAC"/>
    <w:rsid w:val="00E6254A"/>
    <w:rsid w:val="00E67545"/>
    <w:rsid w:val="00E6791C"/>
    <w:rsid w:val="00E7126C"/>
    <w:rsid w:val="00E7509C"/>
    <w:rsid w:val="00E814D4"/>
    <w:rsid w:val="00E908A2"/>
    <w:rsid w:val="00EA166E"/>
    <w:rsid w:val="00EA7E80"/>
    <w:rsid w:val="00EB4692"/>
    <w:rsid w:val="00EB5047"/>
    <w:rsid w:val="00EC1B11"/>
    <w:rsid w:val="00EC5875"/>
    <w:rsid w:val="00EC6FA0"/>
    <w:rsid w:val="00ED2D14"/>
    <w:rsid w:val="00ED5359"/>
    <w:rsid w:val="00EE146C"/>
    <w:rsid w:val="00F02D0A"/>
    <w:rsid w:val="00F06A61"/>
    <w:rsid w:val="00F06B68"/>
    <w:rsid w:val="00F06F13"/>
    <w:rsid w:val="00F07D87"/>
    <w:rsid w:val="00F135A8"/>
    <w:rsid w:val="00F13793"/>
    <w:rsid w:val="00F141EF"/>
    <w:rsid w:val="00F151C1"/>
    <w:rsid w:val="00F22B2F"/>
    <w:rsid w:val="00F23301"/>
    <w:rsid w:val="00F26670"/>
    <w:rsid w:val="00F32578"/>
    <w:rsid w:val="00F35DC7"/>
    <w:rsid w:val="00F43E6F"/>
    <w:rsid w:val="00F47504"/>
    <w:rsid w:val="00F52641"/>
    <w:rsid w:val="00F52C0B"/>
    <w:rsid w:val="00F52E53"/>
    <w:rsid w:val="00F5308C"/>
    <w:rsid w:val="00F548B6"/>
    <w:rsid w:val="00F557D5"/>
    <w:rsid w:val="00F67620"/>
    <w:rsid w:val="00F80BF4"/>
    <w:rsid w:val="00F85400"/>
    <w:rsid w:val="00FB1653"/>
    <w:rsid w:val="00FB4BC4"/>
    <w:rsid w:val="00FC0223"/>
    <w:rsid w:val="00FC0D70"/>
    <w:rsid w:val="00FC178F"/>
    <w:rsid w:val="00FC2EC5"/>
    <w:rsid w:val="00FC447F"/>
    <w:rsid w:val="00FD1733"/>
    <w:rsid w:val="00FD4CD4"/>
    <w:rsid w:val="00FD7DC1"/>
    <w:rsid w:val="00FE0072"/>
    <w:rsid w:val="00FE16B4"/>
    <w:rsid w:val="00FE437B"/>
    <w:rsid w:val="00FE459E"/>
    <w:rsid w:val="00FE71B9"/>
    <w:rsid w:val="00FE7986"/>
    <w:rsid w:val="00FF495C"/>
    <w:rsid w:val="00FF59B0"/>
    <w:rsid w:val="00FF60C3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2E7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B4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692"/>
  </w:style>
  <w:style w:type="paragraph" w:styleId="a6">
    <w:name w:val="footer"/>
    <w:basedOn w:val="a"/>
    <w:link w:val="a7"/>
    <w:uiPriority w:val="99"/>
    <w:unhideWhenUsed/>
    <w:rsid w:val="00EB4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692"/>
  </w:style>
  <w:style w:type="table" w:styleId="a8">
    <w:name w:val="Table Grid"/>
    <w:basedOn w:val="a1"/>
    <w:rsid w:val="0019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5655"/>
    <w:pPr>
      <w:ind w:leftChars="400" w:left="840"/>
    </w:pPr>
    <w:rPr>
      <w:rFonts w:ascii="ＭＳ 明朝" w:eastAsia="ＭＳ 明朝" w:hAnsi="Century" w:cs="Times New Roman"/>
      <w:szCs w:val="24"/>
    </w:rPr>
  </w:style>
  <w:style w:type="character" w:styleId="HTML">
    <w:name w:val="HTML Typewriter"/>
    <w:uiPriority w:val="99"/>
    <w:rsid w:val="001B7955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4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49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F1379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F13793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2E7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B4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692"/>
  </w:style>
  <w:style w:type="paragraph" w:styleId="a6">
    <w:name w:val="footer"/>
    <w:basedOn w:val="a"/>
    <w:link w:val="a7"/>
    <w:uiPriority w:val="99"/>
    <w:unhideWhenUsed/>
    <w:rsid w:val="00EB4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692"/>
  </w:style>
  <w:style w:type="table" w:styleId="a8">
    <w:name w:val="Table Grid"/>
    <w:basedOn w:val="a1"/>
    <w:rsid w:val="0019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5655"/>
    <w:pPr>
      <w:ind w:leftChars="400" w:left="840"/>
    </w:pPr>
    <w:rPr>
      <w:rFonts w:ascii="ＭＳ 明朝" w:eastAsia="ＭＳ 明朝" w:hAnsi="Century" w:cs="Times New Roman"/>
      <w:szCs w:val="24"/>
    </w:rPr>
  </w:style>
  <w:style w:type="character" w:styleId="HTML">
    <w:name w:val="HTML Typewriter"/>
    <w:uiPriority w:val="99"/>
    <w:rsid w:val="001B7955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4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49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F1379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F1379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39640;&#30000;24.4.1&#65374;\&#22320;&#22495;&#23529;&#35696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7F3B9-776C-4EF8-B5DA-0EE29579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199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3</cp:revision>
  <cp:lastPrinted>2017-05-19T07:26:00Z</cp:lastPrinted>
  <dcterms:created xsi:type="dcterms:W3CDTF">2017-06-14T02:01:00Z</dcterms:created>
  <dcterms:modified xsi:type="dcterms:W3CDTF">2017-06-14T02:02:00Z</dcterms:modified>
</cp:coreProperties>
</file>