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73" w:rsidRDefault="003D0973" w:rsidP="009D6B4C">
      <w:pPr>
        <w:pStyle w:val="a3"/>
        <w:wordWrap/>
        <w:spacing w:line="50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D0973" w:rsidTr="00FA1D10">
        <w:trPr>
          <w:trHeight w:val="1550"/>
        </w:trPr>
        <w:tc>
          <w:tcPr>
            <w:tcW w:w="8702" w:type="dxa"/>
          </w:tcPr>
          <w:p w:rsidR="003D0973" w:rsidRDefault="007017F3" w:rsidP="00FA1D10">
            <w:pPr>
              <w:pStyle w:val="a3"/>
              <w:jc w:val="center"/>
            </w:pPr>
            <w:r>
              <w:rPr>
                <w:rFonts w:ascii="ＭＳ 明朝" w:hAnsi="ＭＳ 明朝" w:hint="eastAsia"/>
                <w:b/>
                <w:bCs/>
                <w:sz w:val="32"/>
                <w:szCs w:val="32"/>
              </w:rPr>
              <w:t xml:space="preserve">　第６</w:t>
            </w:r>
            <w:r w:rsidR="003D0973">
              <w:rPr>
                <w:rFonts w:ascii="ＭＳ 明朝" w:hAnsi="ＭＳ 明朝" w:hint="eastAsia"/>
                <w:b/>
                <w:bCs/>
                <w:sz w:val="32"/>
                <w:szCs w:val="32"/>
              </w:rPr>
              <w:t>回気高地域振興会議</w:t>
            </w:r>
          </w:p>
          <w:p w:rsidR="003D0973" w:rsidRPr="007017F3" w:rsidRDefault="003D0973" w:rsidP="00FA1D10">
            <w:pPr>
              <w:pStyle w:val="a3"/>
            </w:pPr>
          </w:p>
          <w:p w:rsidR="003D0973" w:rsidRDefault="000A4C83" w:rsidP="00FA1D10">
            <w:pPr>
              <w:pStyle w:val="a3"/>
              <w:ind w:firstLineChars="1400" w:firstLine="3360"/>
            </w:pPr>
            <w:r>
              <w:rPr>
                <w:rFonts w:ascii="ＭＳ 明朝" w:hAnsi="ＭＳ 明朝" w:hint="eastAsia"/>
                <w:sz w:val="24"/>
                <w:szCs w:val="24"/>
              </w:rPr>
              <w:t>と　き　令和</w:t>
            </w:r>
            <w:r w:rsidR="007017F3">
              <w:rPr>
                <w:rFonts w:ascii="ＭＳ 明朝" w:hAnsi="ＭＳ 明朝" w:hint="eastAsia"/>
                <w:sz w:val="24"/>
                <w:szCs w:val="24"/>
              </w:rPr>
              <w:t>元年１１月１</w:t>
            </w:r>
            <w:r w:rsidR="0001407B">
              <w:rPr>
                <w:rFonts w:ascii="ＭＳ 明朝" w:hAnsi="ＭＳ 明朝" w:hint="eastAsia"/>
                <w:sz w:val="24"/>
                <w:szCs w:val="24"/>
              </w:rPr>
              <w:t>５</w:t>
            </w:r>
            <w:r w:rsidR="003D0973"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="00B64B25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（金</w:t>
            </w:r>
            <w:r w:rsidR="003D097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）</w:t>
            </w:r>
          </w:p>
          <w:p w:rsidR="003D0973" w:rsidRPr="000E07E4" w:rsidRDefault="003D0973" w:rsidP="00FA1D10">
            <w:pPr>
              <w:pStyle w:val="a3"/>
              <w:ind w:firstLineChars="1850" w:firstLine="3885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Pr="000E07E4">
              <w:rPr>
                <w:rFonts w:hint="eastAsia"/>
                <w:sz w:val="24"/>
                <w:szCs w:val="24"/>
              </w:rPr>
              <w:t>午後</w:t>
            </w:r>
            <w:r w:rsidR="007017F3">
              <w:rPr>
                <w:rFonts w:hint="eastAsia"/>
                <w:sz w:val="24"/>
                <w:szCs w:val="24"/>
              </w:rPr>
              <w:t>２</w:t>
            </w:r>
            <w:r w:rsidRPr="000E07E4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>３０分から</w:t>
            </w:r>
          </w:p>
          <w:p w:rsidR="003D0973" w:rsidRPr="004B232C" w:rsidRDefault="0001407B" w:rsidP="00FA1D10">
            <w:pPr>
              <w:pStyle w:val="a3"/>
              <w:ind w:firstLineChars="1400" w:firstLine="336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ところ　気高町総合支所</w:t>
            </w:r>
            <w:r w:rsidR="003D0973">
              <w:rPr>
                <w:rFonts w:ascii="ＭＳ 明朝" w:hAnsi="ＭＳ 明朝" w:hint="eastAsia"/>
                <w:sz w:val="24"/>
                <w:szCs w:val="24"/>
              </w:rPr>
              <w:t>２階会議室</w:t>
            </w:r>
          </w:p>
        </w:tc>
      </w:tr>
    </w:tbl>
    <w:p w:rsidR="003D0973" w:rsidRDefault="003D0973" w:rsidP="003D0973">
      <w:pPr>
        <w:pStyle w:val="a3"/>
        <w:ind w:firstLineChars="2700" w:firstLine="5670"/>
      </w:pPr>
    </w:p>
    <w:p w:rsidR="003D0973" w:rsidRPr="00F22B2F" w:rsidRDefault="003D0973" w:rsidP="003D0973">
      <w:pPr>
        <w:pStyle w:val="a3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次　第</w:t>
      </w:r>
    </w:p>
    <w:p w:rsidR="003D0973" w:rsidRPr="00E6791C" w:rsidRDefault="003D0973" w:rsidP="003D0973">
      <w:pPr>
        <w:pStyle w:val="a3"/>
        <w:wordWrap/>
        <w:spacing w:line="500" w:lineRule="exact"/>
        <w:rPr>
          <w:rFonts w:ascii="ＭＳ Ｐゴシック" w:eastAsia="ＭＳ Ｐゴシック" w:hAnsi="ＭＳ Ｐゴシック"/>
          <w:b/>
        </w:rPr>
      </w:pPr>
      <w:r w:rsidRPr="00E6791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１　</w:t>
      </w:r>
      <w:r w:rsidRPr="0001407B">
        <w:rPr>
          <w:rFonts w:ascii="ＭＳ Ｐゴシック" w:eastAsia="ＭＳ Ｐゴシック" w:hAnsi="ＭＳ Ｐゴシック" w:hint="eastAsia"/>
          <w:b/>
          <w:spacing w:val="240"/>
          <w:sz w:val="24"/>
          <w:szCs w:val="24"/>
          <w:fitText w:val="960" w:id="1759138563"/>
        </w:rPr>
        <w:t>開</w:t>
      </w:r>
      <w:r w:rsidRPr="0001407B">
        <w:rPr>
          <w:rFonts w:ascii="ＭＳ Ｐゴシック" w:eastAsia="ＭＳ Ｐゴシック" w:hAnsi="ＭＳ Ｐゴシック" w:hint="eastAsia"/>
          <w:b/>
          <w:sz w:val="24"/>
          <w:szCs w:val="24"/>
          <w:fitText w:val="960" w:id="1759138563"/>
        </w:rPr>
        <w:t>会</w:t>
      </w:r>
    </w:p>
    <w:p w:rsidR="003D0973" w:rsidRDefault="003D0973" w:rsidP="003D0973">
      <w:pPr>
        <w:pStyle w:val="a3"/>
        <w:wordWrap/>
        <w:spacing w:line="50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D0973" w:rsidRDefault="003D0973" w:rsidP="003D0973">
      <w:pPr>
        <w:pStyle w:val="a3"/>
        <w:wordWrap/>
        <w:spacing w:line="50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E6791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２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あいさつ　　</w:t>
      </w:r>
    </w:p>
    <w:p w:rsidR="003D0973" w:rsidRPr="007B1776" w:rsidRDefault="003D0973" w:rsidP="003D0973">
      <w:pPr>
        <w:pStyle w:val="a3"/>
        <w:wordWrap/>
        <w:spacing w:line="500" w:lineRule="exact"/>
        <w:rPr>
          <w:rFonts w:asciiTheme="minorHAnsi" w:eastAsiaTheme="minorEastAsia" w:hAnsi="ＭＳ 明朝" w:cstheme="minorBidi"/>
          <w:color w:val="FF0000"/>
          <w:kern w:val="2"/>
          <w:sz w:val="24"/>
          <w:szCs w:val="22"/>
        </w:rPr>
      </w:pPr>
      <w:r>
        <w:rPr>
          <w:rFonts w:asciiTheme="minorHAnsi" w:eastAsiaTheme="minorEastAsia" w:hAnsi="ＭＳ 明朝" w:cstheme="minorBidi" w:hint="eastAsia"/>
          <w:color w:val="FF0000"/>
          <w:kern w:val="2"/>
          <w:sz w:val="24"/>
          <w:szCs w:val="22"/>
        </w:rPr>
        <w:t xml:space="preserve">　　</w:t>
      </w:r>
    </w:p>
    <w:p w:rsidR="00A432A6" w:rsidRPr="0041622F" w:rsidRDefault="00A432A6" w:rsidP="00A432A6">
      <w:pPr>
        <w:pStyle w:val="a3"/>
        <w:wordWrap/>
        <w:spacing w:line="500" w:lineRule="exact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３　報告</w:t>
      </w:r>
      <w:r w:rsidRPr="00E6791C">
        <w:rPr>
          <w:rFonts w:ascii="ＭＳ Ｐゴシック" w:eastAsia="ＭＳ Ｐゴシック" w:hAnsi="ＭＳ Ｐゴシック" w:hint="eastAsia"/>
          <w:b/>
          <w:sz w:val="24"/>
          <w:szCs w:val="24"/>
        </w:rPr>
        <w:t>事項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</w:p>
    <w:p w:rsidR="003D0973" w:rsidRPr="00DD691A" w:rsidRDefault="00A432A6" w:rsidP="00DD691A">
      <w:pPr>
        <w:rPr>
          <w:sz w:val="24"/>
        </w:rPr>
      </w:pPr>
      <w:r>
        <w:rPr>
          <w:rFonts w:hint="eastAsia"/>
          <w:sz w:val="24"/>
        </w:rPr>
        <w:t>（１）</w:t>
      </w:r>
      <w:r w:rsidR="007017F3">
        <w:rPr>
          <w:rFonts w:hint="eastAsia"/>
          <w:sz w:val="24"/>
        </w:rPr>
        <w:t>西いなば地域内エコシステム</w:t>
      </w:r>
      <w:r w:rsidR="0001407B">
        <w:rPr>
          <w:rFonts w:hint="eastAsia"/>
          <w:sz w:val="24"/>
        </w:rPr>
        <w:t>について</w:t>
      </w:r>
      <w:r w:rsidR="0063654A">
        <w:rPr>
          <w:rFonts w:hint="eastAsia"/>
          <w:sz w:val="24"/>
        </w:rPr>
        <w:t>…資料１</w:t>
      </w:r>
      <w:r w:rsidR="0001407B">
        <w:rPr>
          <w:rFonts w:hint="eastAsia"/>
          <w:sz w:val="24"/>
          <w:szCs w:val="24"/>
        </w:rPr>
        <w:t xml:space="preserve">　　　　</w:t>
      </w:r>
      <w:r w:rsidR="003D0973">
        <w:rPr>
          <w:rFonts w:hint="eastAsia"/>
          <w:color w:val="FF0000"/>
          <w:sz w:val="24"/>
          <w:szCs w:val="24"/>
        </w:rPr>
        <w:t xml:space="preserve">　　　　　　　</w:t>
      </w:r>
    </w:p>
    <w:p w:rsidR="003D0973" w:rsidRPr="007017F3" w:rsidRDefault="003D0973" w:rsidP="00A432A6">
      <w:pPr>
        <w:pStyle w:val="a3"/>
        <w:wordWrap/>
        <w:spacing w:line="500" w:lineRule="exact"/>
        <w:ind w:left="960"/>
        <w:rPr>
          <w:sz w:val="24"/>
          <w:szCs w:val="24"/>
        </w:rPr>
      </w:pPr>
    </w:p>
    <w:p w:rsidR="002A1169" w:rsidRPr="0080730B" w:rsidRDefault="002A1169" w:rsidP="00A432A6">
      <w:pPr>
        <w:pStyle w:val="a3"/>
        <w:wordWrap/>
        <w:spacing w:line="500" w:lineRule="exact"/>
        <w:ind w:left="960"/>
        <w:rPr>
          <w:sz w:val="24"/>
          <w:szCs w:val="24"/>
        </w:rPr>
      </w:pPr>
    </w:p>
    <w:p w:rsidR="003D0973" w:rsidRPr="00F548B6" w:rsidRDefault="0080730B" w:rsidP="003D0973">
      <w:pPr>
        <w:spacing w:line="500" w:lineRule="exac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４</w:t>
      </w:r>
      <w:r w:rsidR="003D0973" w:rsidRPr="00F548B6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3D0973" w:rsidRPr="004805CC">
        <w:rPr>
          <w:rFonts w:ascii="ＭＳ Ｐゴシック" w:eastAsia="ＭＳ Ｐゴシック" w:hAnsi="ＭＳ Ｐゴシック" w:hint="eastAsia"/>
          <w:b/>
          <w:spacing w:val="127"/>
          <w:kern w:val="0"/>
          <w:sz w:val="24"/>
          <w:fitText w:val="960" w:id="1759138564"/>
        </w:rPr>
        <w:t>その</w:t>
      </w:r>
      <w:r w:rsidR="003D0973" w:rsidRPr="004805CC">
        <w:rPr>
          <w:rFonts w:ascii="ＭＳ Ｐゴシック" w:eastAsia="ＭＳ Ｐゴシック" w:hAnsi="ＭＳ Ｐゴシック" w:hint="eastAsia"/>
          <w:b/>
          <w:spacing w:val="1"/>
          <w:kern w:val="0"/>
          <w:sz w:val="24"/>
          <w:fitText w:val="960" w:id="1759138564"/>
        </w:rPr>
        <w:t>他</w:t>
      </w:r>
    </w:p>
    <w:p w:rsidR="0001407B" w:rsidRDefault="003332CC" w:rsidP="003D0973">
      <w:pPr>
        <w:pStyle w:val="a3"/>
        <w:wordWrap/>
        <w:spacing w:line="500" w:lineRule="exact"/>
        <w:rPr>
          <w:rFonts w:asciiTheme="minorHAnsi" w:eastAsiaTheme="minorEastAsia" w:hAnsiTheme="minorHAnsi" w:cstheme="minorBidi"/>
          <w:kern w:val="2"/>
          <w:sz w:val="24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4"/>
          <w:szCs w:val="22"/>
        </w:rPr>
        <w:t xml:space="preserve">　</w:t>
      </w:r>
    </w:p>
    <w:p w:rsidR="002A1169" w:rsidRDefault="002A1169" w:rsidP="003D0973">
      <w:pPr>
        <w:pStyle w:val="a3"/>
        <w:wordWrap/>
        <w:spacing w:line="500" w:lineRule="exact"/>
        <w:rPr>
          <w:rFonts w:asciiTheme="minorHAnsi" w:eastAsiaTheme="minorEastAsia" w:hAnsiTheme="minorHAnsi" w:cstheme="minorBidi"/>
          <w:kern w:val="2"/>
          <w:sz w:val="24"/>
          <w:szCs w:val="22"/>
        </w:rPr>
      </w:pPr>
      <w:bookmarkStart w:id="0" w:name="_GoBack"/>
      <w:bookmarkEnd w:id="0"/>
    </w:p>
    <w:p w:rsidR="003332CC" w:rsidRPr="002A1169" w:rsidRDefault="003332CC" w:rsidP="002A1169">
      <w:pPr>
        <w:pStyle w:val="a3"/>
        <w:wordWrap/>
        <w:spacing w:line="500" w:lineRule="exact"/>
        <w:ind w:firstLineChars="100" w:firstLine="240"/>
        <w:rPr>
          <w:rFonts w:asciiTheme="minorHAnsi" w:eastAsiaTheme="minorEastAsia" w:hAnsiTheme="minorHAnsi" w:cstheme="minorBidi"/>
          <w:kern w:val="2"/>
          <w:sz w:val="24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4"/>
          <w:szCs w:val="22"/>
        </w:rPr>
        <w:t xml:space="preserve">次回　</w:t>
      </w:r>
      <w:r w:rsidR="004805CC">
        <w:rPr>
          <w:rFonts w:asciiTheme="minorHAnsi" w:eastAsiaTheme="minorEastAsia" w:hAnsiTheme="minorHAnsi" w:cstheme="minorBidi" w:hint="eastAsia"/>
          <w:kern w:val="2"/>
          <w:sz w:val="24"/>
          <w:szCs w:val="22"/>
        </w:rPr>
        <w:t>令和２年</w:t>
      </w:r>
      <w:r w:rsidR="004805CC">
        <w:rPr>
          <w:rFonts w:asciiTheme="minorHAnsi" w:eastAsiaTheme="minorEastAsia" w:hAnsiTheme="minorHAnsi" w:cstheme="minorBidi" w:hint="eastAsia"/>
          <w:kern w:val="2"/>
          <w:sz w:val="24"/>
          <w:szCs w:val="22"/>
        </w:rPr>
        <w:t xml:space="preserve"> </w:t>
      </w:r>
      <w:r w:rsidR="0001407B">
        <w:rPr>
          <w:rFonts w:asciiTheme="minorHAnsi" w:eastAsiaTheme="minorEastAsia" w:hAnsiTheme="minorHAnsi" w:cstheme="minorBidi" w:hint="eastAsia"/>
          <w:kern w:val="2"/>
          <w:sz w:val="24"/>
          <w:szCs w:val="22"/>
        </w:rPr>
        <w:t>１</w:t>
      </w:r>
      <w:r>
        <w:rPr>
          <w:rFonts w:asciiTheme="minorHAnsi" w:eastAsiaTheme="minorEastAsia" w:hAnsiTheme="minorHAnsi" w:cstheme="minorBidi" w:hint="eastAsia"/>
          <w:kern w:val="2"/>
          <w:sz w:val="24"/>
          <w:szCs w:val="22"/>
        </w:rPr>
        <w:t>月　　日（金）</w:t>
      </w:r>
      <w:r w:rsidR="00AD0A95">
        <w:rPr>
          <w:rFonts w:asciiTheme="minorHAnsi" w:eastAsiaTheme="minorEastAsia" w:hAnsiTheme="minorHAnsi" w:cstheme="minorBidi" w:hint="eastAsia"/>
          <w:kern w:val="2"/>
          <w:sz w:val="24"/>
          <w:szCs w:val="22"/>
        </w:rPr>
        <w:t xml:space="preserve">　</w:t>
      </w:r>
      <w:r w:rsidR="007017F3">
        <w:rPr>
          <w:rFonts w:asciiTheme="minorHAnsi" w:eastAsiaTheme="minorEastAsia" w:hAnsiTheme="minorHAnsi" w:cstheme="minorBidi" w:hint="eastAsia"/>
          <w:kern w:val="2"/>
          <w:sz w:val="24"/>
          <w:szCs w:val="22"/>
        </w:rPr>
        <w:t>１４</w:t>
      </w:r>
      <w:r w:rsidR="00AD0A95">
        <w:rPr>
          <w:rFonts w:asciiTheme="minorHAnsi" w:eastAsiaTheme="minorEastAsia" w:hAnsiTheme="minorHAnsi" w:cstheme="minorBidi" w:hint="eastAsia"/>
          <w:kern w:val="2"/>
          <w:sz w:val="24"/>
          <w:szCs w:val="22"/>
        </w:rPr>
        <w:t>時３０分～</w:t>
      </w:r>
    </w:p>
    <w:p w:rsidR="0080730B" w:rsidRDefault="0080730B" w:rsidP="003D0973">
      <w:pPr>
        <w:pStyle w:val="a3"/>
        <w:wordWrap/>
        <w:spacing w:line="50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５</w:t>
      </w:r>
      <w:r w:rsidR="003D0973" w:rsidRPr="00E6791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3D0973" w:rsidRPr="003332CC">
        <w:rPr>
          <w:rFonts w:ascii="ＭＳ Ｐゴシック" w:eastAsia="ＭＳ Ｐゴシック" w:hAnsi="ＭＳ Ｐゴシック" w:hint="eastAsia"/>
          <w:b/>
          <w:spacing w:val="240"/>
          <w:sz w:val="24"/>
          <w:szCs w:val="24"/>
          <w:fitText w:val="960" w:id="1759138565"/>
        </w:rPr>
        <w:t>閉</w:t>
      </w:r>
      <w:r w:rsidR="003D0973" w:rsidRPr="003332CC">
        <w:rPr>
          <w:rFonts w:ascii="ＭＳ Ｐゴシック" w:eastAsia="ＭＳ Ｐゴシック" w:hAnsi="ＭＳ Ｐゴシック" w:hint="eastAsia"/>
          <w:b/>
          <w:sz w:val="24"/>
          <w:szCs w:val="24"/>
          <w:fitText w:val="960" w:id="1759138565"/>
        </w:rPr>
        <w:t>会</w:t>
      </w:r>
      <w:r w:rsidR="003D097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</w:p>
    <w:p w:rsidR="0080730B" w:rsidRDefault="0080730B" w:rsidP="003D0973">
      <w:pPr>
        <w:pStyle w:val="a3"/>
        <w:wordWrap/>
        <w:spacing w:line="50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80730B" w:rsidRDefault="0080730B" w:rsidP="003D0973">
      <w:pPr>
        <w:pStyle w:val="a3"/>
        <w:wordWrap/>
        <w:spacing w:line="50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80730B" w:rsidRDefault="0080730B" w:rsidP="003D0973">
      <w:pPr>
        <w:pStyle w:val="a3"/>
        <w:wordWrap/>
        <w:spacing w:line="50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80730B" w:rsidRDefault="0080730B" w:rsidP="003D0973">
      <w:pPr>
        <w:pStyle w:val="a3"/>
        <w:wordWrap/>
        <w:spacing w:line="50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D691A" w:rsidRDefault="00DD691A" w:rsidP="00DD691A">
      <w:pPr>
        <w:pStyle w:val="a3"/>
        <w:wordWrap/>
        <w:spacing w:line="50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:rsidR="00594BFB" w:rsidRPr="00C27CC6" w:rsidRDefault="00C27CC6" w:rsidP="004805CC">
      <w:pPr>
        <w:pStyle w:val="a3"/>
        <w:wordWrap/>
        <w:spacing w:line="500" w:lineRule="exac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</w:t>
      </w:r>
    </w:p>
    <w:sectPr w:rsidR="00594BFB" w:rsidRPr="00C27CC6" w:rsidSect="00AA7A80">
      <w:pgSz w:w="11906" w:h="16838"/>
      <w:pgMar w:top="1134" w:right="1440" w:bottom="709" w:left="179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BE" w:rsidRDefault="00B270BE" w:rsidP="00EB4692">
      <w:r>
        <w:separator/>
      </w:r>
    </w:p>
  </w:endnote>
  <w:endnote w:type="continuationSeparator" w:id="0">
    <w:p w:rsidR="00B270BE" w:rsidRDefault="00B270BE" w:rsidP="00EB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BE" w:rsidRDefault="00B270BE" w:rsidP="00EB4692">
      <w:r>
        <w:separator/>
      </w:r>
    </w:p>
  </w:footnote>
  <w:footnote w:type="continuationSeparator" w:id="0">
    <w:p w:rsidR="00B270BE" w:rsidRDefault="00B270BE" w:rsidP="00EB4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B63"/>
    <w:multiLevelType w:val="hybridMultilevel"/>
    <w:tmpl w:val="3CBEABC2"/>
    <w:lvl w:ilvl="0" w:tplc="B1DE0BC2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53C0555"/>
    <w:multiLevelType w:val="hybridMultilevel"/>
    <w:tmpl w:val="9C26C68C"/>
    <w:lvl w:ilvl="0" w:tplc="B1DE0BC2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8B66943"/>
    <w:multiLevelType w:val="hybridMultilevel"/>
    <w:tmpl w:val="F1AAAA5E"/>
    <w:lvl w:ilvl="0" w:tplc="289ADFF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46E04D7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0B6B4308"/>
    <w:multiLevelType w:val="hybridMultilevel"/>
    <w:tmpl w:val="EBFEF1F4"/>
    <w:lvl w:ilvl="0" w:tplc="4676904A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2D0717B1"/>
    <w:multiLevelType w:val="hybridMultilevel"/>
    <w:tmpl w:val="A79C8BD8"/>
    <w:lvl w:ilvl="0" w:tplc="2B9433C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3A1A3460"/>
    <w:multiLevelType w:val="hybridMultilevel"/>
    <w:tmpl w:val="2ED2A0A6"/>
    <w:lvl w:ilvl="0" w:tplc="4CCEEC2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3C110F85"/>
    <w:multiLevelType w:val="hybridMultilevel"/>
    <w:tmpl w:val="ABD6BE34"/>
    <w:lvl w:ilvl="0" w:tplc="5D307AE4">
      <w:start w:val="1"/>
      <w:numFmt w:val="decimalFullWidth"/>
      <w:lvlText w:val="%1）"/>
      <w:lvlJc w:val="left"/>
      <w:pPr>
        <w:ind w:left="72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437D5F7C"/>
    <w:multiLevelType w:val="hybridMultilevel"/>
    <w:tmpl w:val="99A4A0F6"/>
    <w:lvl w:ilvl="0" w:tplc="B1DE0BC2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49C1414A"/>
    <w:multiLevelType w:val="hybridMultilevel"/>
    <w:tmpl w:val="7B1431CA"/>
    <w:lvl w:ilvl="0" w:tplc="452AD420">
      <w:start w:val="1"/>
      <w:numFmt w:val="decimalFullWidth"/>
      <w:lvlText w:val="%1）"/>
      <w:lvlJc w:val="left"/>
      <w:pPr>
        <w:ind w:left="960" w:hanging="720"/>
      </w:pPr>
      <w:rPr>
        <w:rFonts w:hAnsiTheme="min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4FF11E66"/>
    <w:multiLevelType w:val="hybridMultilevel"/>
    <w:tmpl w:val="71E8407E"/>
    <w:lvl w:ilvl="0" w:tplc="0FBE2A3A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501D3864"/>
    <w:multiLevelType w:val="hybridMultilevel"/>
    <w:tmpl w:val="1A105C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1C00B0E"/>
    <w:multiLevelType w:val="hybridMultilevel"/>
    <w:tmpl w:val="9BF80D84"/>
    <w:lvl w:ilvl="0" w:tplc="8CDA21B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665B76DD"/>
    <w:multiLevelType w:val="hybridMultilevel"/>
    <w:tmpl w:val="E1C27812"/>
    <w:lvl w:ilvl="0" w:tplc="6714FD7E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9ACC194E">
      <w:start w:val="4"/>
      <w:numFmt w:val="decimalFullWidth"/>
      <w:lvlText w:val="%2）"/>
      <w:lvlJc w:val="left"/>
      <w:pPr>
        <w:ind w:left="1140" w:hanging="480"/>
      </w:pPr>
      <w:rPr>
        <w:rFonts w:hint="default"/>
      </w:rPr>
    </w:lvl>
    <w:lvl w:ilvl="2" w:tplc="BE5086FC">
      <w:start w:val="4"/>
      <w:numFmt w:val="decimalFullWidth"/>
      <w:lvlText w:val="%3】"/>
      <w:lvlJc w:val="left"/>
      <w:pPr>
        <w:ind w:left="15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689E4877"/>
    <w:multiLevelType w:val="hybridMultilevel"/>
    <w:tmpl w:val="2ED2A0A6"/>
    <w:lvl w:ilvl="0" w:tplc="4CCEEC2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6F427712"/>
    <w:multiLevelType w:val="hybridMultilevel"/>
    <w:tmpl w:val="462C8820"/>
    <w:lvl w:ilvl="0" w:tplc="74FEBD86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11"/>
  </w:num>
  <w:num w:numId="13">
    <w:abstractNumId w:val="7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FB"/>
    <w:rsid w:val="000018D7"/>
    <w:rsid w:val="00003074"/>
    <w:rsid w:val="00005B23"/>
    <w:rsid w:val="00005B4B"/>
    <w:rsid w:val="00006251"/>
    <w:rsid w:val="00010A07"/>
    <w:rsid w:val="0001407B"/>
    <w:rsid w:val="0001619B"/>
    <w:rsid w:val="0001646A"/>
    <w:rsid w:val="0002665B"/>
    <w:rsid w:val="00031A0B"/>
    <w:rsid w:val="00032D6F"/>
    <w:rsid w:val="000342E5"/>
    <w:rsid w:val="00035931"/>
    <w:rsid w:val="00040A6B"/>
    <w:rsid w:val="00045D72"/>
    <w:rsid w:val="00052D07"/>
    <w:rsid w:val="000713A9"/>
    <w:rsid w:val="00071FE2"/>
    <w:rsid w:val="000730C7"/>
    <w:rsid w:val="00076B55"/>
    <w:rsid w:val="0007726C"/>
    <w:rsid w:val="000A05D8"/>
    <w:rsid w:val="000A4930"/>
    <w:rsid w:val="000A4C83"/>
    <w:rsid w:val="000A7F0F"/>
    <w:rsid w:val="000B19DA"/>
    <w:rsid w:val="000B30D5"/>
    <w:rsid w:val="000B3357"/>
    <w:rsid w:val="000C0077"/>
    <w:rsid w:val="000C06BB"/>
    <w:rsid w:val="000C5659"/>
    <w:rsid w:val="000C5BE7"/>
    <w:rsid w:val="000C5D0C"/>
    <w:rsid w:val="000E07E4"/>
    <w:rsid w:val="000E2153"/>
    <w:rsid w:val="000E4094"/>
    <w:rsid w:val="000E60B8"/>
    <w:rsid w:val="000E6825"/>
    <w:rsid w:val="000F1274"/>
    <w:rsid w:val="00100058"/>
    <w:rsid w:val="00100503"/>
    <w:rsid w:val="00107AC0"/>
    <w:rsid w:val="0011560F"/>
    <w:rsid w:val="0011598F"/>
    <w:rsid w:val="001200B4"/>
    <w:rsid w:val="00121727"/>
    <w:rsid w:val="0012423A"/>
    <w:rsid w:val="001256E4"/>
    <w:rsid w:val="00127280"/>
    <w:rsid w:val="00130FDE"/>
    <w:rsid w:val="001343A2"/>
    <w:rsid w:val="0013762E"/>
    <w:rsid w:val="00142B4D"/>
    <w:rsid w:val="00153F5B"/>
    <w:rsid w:val="001542C5"/>
    <w:rsid w:val="0015471A"/>
    <w:rsid w:val="0016226F"/>
    <w:rsid w:val="001627CA"/>
    <w:rsid w:val="00170C53"/>
    <w:rsid w:val="00174C22"/>
    <w:rsid w:val="00176138"/>
    <w:rsid w:val="001800F9"/>
    <w:rsid w:val="00183F6B"/>
    <w:rsid w:val="001879A9"/>
    <w:rsid w:val="001900AC"/>
    <w:rsid w:val="00192A80"/>
    <w:rsid w:val="001A1651"/>
    <w:rsid w:val="001A4E80"/>
    <w:rsid w:val="001A6892"/>
    <w:rsid w:val="001B0751"/>
    <w:rsid w:val="001B1A4D"/>
    <w:rsid w:val="001B418E"/>
    <w:rsid w:val="001B7955"/>
    <w:rsid w:val="001C19E6"/>
    <w:rsid w:val="001D3000"/>
    <w:rsid w:val="001D336C"/>
    <w:rsid w:val="001D4D92"/>
    <w:rsid w:val="001D5FEB"/>
    <w:rsid w:val="001E1597"/>
    <w:rsid w:val="001E4AAA"/>
    <w:rsid w:val="00200053"/>
    <w:rsid w:val="00214A22"/>
    <w:rsid w:val="002369CE"/>
    <w:rsid w:val="002415CC"/>
    <w:rsid w:val="002510B4"/>
    <w:rsid w:val="00252028"/>
    <w:rsid w:val="002535AC"/>
    <w:rsid w:val="002626D8"/>
    <w:rsid w:val="00263C20"/>
    <w:rsid w:val="002701D7"/>
    <w:rsid w:val="00272088"/>
    <w:rsid w:val="00286CE1"/>
    <w:rsid w:val="00293DD4"/>
    <w:rsid w:val="00294216"/>
    <w:rsid w:val="002A1169"/>
    <w:rsid w:val="002A49FB"/>
    <w:rsid w:val="002B0135"/>
    <w:rsid w:val="002B72EB"/>
    <w:rsid w:val="002C2954"/>
    <w:rsid w:val="002C5511"/>
    <w:rsid w:val="002D0D42"/>
    <w:rsid w:val="002D1C2A"/>
    <w:rsid w:val="002D2CB0"/>
    <w:rsid w:val="002F1C79"/>
    <w:rsid w:val="002F1FA9"/>
    <w:rsid w:val="002F4547"/>
    <w:rsid w:val="002F580F"/>
    <w:rsid w:val="00302E6D"/>
    <w:rsid w:val="0030506B"/>
    <w:rsid w:val="00313C9C"/>
    <w:rsid w:val="0031637F"/>
    <w:rsid w:val="00320F8D"/>
    <w:rsid w:val="00321CA5"/>
    <w:rsid w:val="00325C32"/>
    <w:rsid w:val="003332CC"/>
    <w:rsid w:val="00335E6C"/>
    <w:rsid w:val="0033750F"/>
    <w:rsid w:val="00344A76"/>
    <w:rsid w:val="00355AD9"/>
    <w:rsid w:val="00363C5E"/>
    <w:rsid w:val="003767FC"/>
    <w:rsid w:val="00394383"/>
    <w:rsid w:val="003A34F6"/>
    <w:rsid w:val="003A396E"/>
    <w:rsid w:val="003A5756"/>
    <w:rsid w:val="003B2C2C"/>
    <w:rsid w:val="003C47DB"/>
    <w:rsid w:val="003D0973"/>
    <w:rsid w:val="003D09F1"/>
    <w:rsid w:val="003D1D33"/>
    <w:rsid w:val="003D680B"/>
    <w:rsid w:val="003D730A"/>
    <w:rsid w:val="003D77A9"/>
    <w:rsid w:val="003E7407"/>
    <w:rsid w:val="003E7AE7"/>
    <w:rsid w:val="003F6188"/>
    <w:rsid w:val="003F6B33"/>
    <w:rsid w:val="003F7E47"/>
    <w:rsid w:val="00405F2A"/>
    <w:rsid w:val="004115F9"/>
    <w:rsid w:val="00411A0F"/>
    <w:rsid w:val="0041622F"/>
    <w:rsid w:val="00425F52"/>
    <w:rsid w:val="00427934"/>
    <w:rsid w:val="0043324B"/>
    <w:rsid w:val="004336E4"/>
    <w:rsid w:val="00443661"/>
    <w:rsid w:val="00445114"/>
    <w:rsid w:val="00446ABD"/>
    <w:rsid w:val="004536D7"/>
    <w:rsid w:val="00454B37"/>
    <w:rsid w:val="00464C91"/>
    <w:rsid w:val="00465742"/>
    <w:rsid w:val="00465804"/>
    <w:rsid w:val="004768BF"/>
    <w:rsid w:val="004805CC"/>
    <w:rsid w:val="00492C0C"/>
    <w:rsid w:val="004930BA"/>
    <w:rsid w:val="00495B56"/>
    <w:rsid w:val="004A3E41"/>
    <w:rsid w:val="004B232C"/>
    <w:rsid w:val="004B43ED"/>
    <w:rsid w:val="004B60BD"/>
    <w:rsid w:val="004C2C04"/>
    <w:rsid w:val="004C2EC7"/>
    <w:rsid w:val="004D236B"/>
    <w:rsid w:val="004D38C6"/>
    <w:rsid w:val="004D71A5"/>
    <w:rsid w:val="004F4B62"/>
    <w:rsid w:val="004F5D9C"/>
    <w:rsid w:val="004F6F77"/>
    <w:rsid w:val="00501F53"/>
    <w:rsid w:val="00503A5E"/>
    <w:rsid w:val="00515D59"/>
    <w:rsid w:val="00516026"/>
    <w:rsid w:val="005318F4"/>
    <w:rsid w:val="005332A6"/>
    <w:rsid w:val="00540507"/>
    <w:rsid w:val="00552E7E"/>
    <w:rsid w:val="00557057"/>
    <w:rsid w:val="00564791"/>
    <w:rsid w:val="005650BC"/>
    <w:rsid w:val="00566808"/>
    <w:rsid w:val="00581333"/>
    <w:rsid w:val="00586C83"/>
    <w:rsid w:val="00590396"/>
    <w:rsid w:val="00594BFB"/>
    <w:rsid w:val="005953D3"/>
    <w:rsid w:val="005A0D90"/>
    <w:rsid w:val="005C685F"/>
    <w:rsid w:val="005D005B"/>
    <w:rsid w:val="005E17F7"/>
    <w:rsid w:val="005E230E"/>
    <w:rsid w:val="005E56D0"/>
    <w:rsid w:val="005F35A4"/>
    <w:rsid w:val="005F3E6D"/>
    <w:rsid w:val="00601C63"/>
    <w:rsid w:val="00610C7B"/>
    <w:rsid w:val="00621671"/>
    <w:rsid w:val="006259C3"/>
    <w:rsid w:val="00633040"/>
    <w:rsid w:val="00635D70"/>
    <w:rsid w:val="0063654A"/>
    <w:rsid w:val="00637CA8"/>
    <w:rsid w:val="0065641C"/>
    <w:rsid w:val="00657D85"/>
    <w:rsid w:val="006607B5"/>
    <w:rsid w:val="006668D0"/>
    <w:rsid w:val="00671731"/>
    <w:rsid w:val="006763AF"/>
    <w:rsid w:val="00676B3B"/>
    <w:rsid w:val="006812D6"/>
    <w:rsid w:val="00681EC0"/>
    <w:rsid w:val="006823F6"/>
    <w:rsid w:val="00684D27"/>
    <w:rsid w:val="006A2E62"/>
    <w:rsid w:val="006B4225"/>
    <w:rsid w:val="006B706A"/>
    <w:rsid w:val="006C4E94"/>
    <w:rsid w:val="006C6A19"/>
    <w:rsid w:val="006E23B1"/>
    <w:rsid w:val="006E30DE"/>
    <w:rsid w:val="006E5D47"/>
    <w:rsid w:val="006F1F01"/>
    <w:rsid w:val="006F2A53"/>
    <w:rsid w:val="007017F3"/>
    <w:rsid w:val="00701C3A"/>
    <w:rsid w:val="00707012"/>
    <w:rsid w:val="007111DD"/>
    <w:rsid w:val="00711EE3"/>
    <w:rsid w:val="0072001D"/>
    <w:rsid w:val="007265DA"/>
    <w:rsid w:val="00727AFA"/>
    <w:rsid w:val="00727BB9"/>
    <w:rsid w:val="00740DD2"/>
    <w:rsid w:val="00745B19"/>
    <w:rsid w:val="007571A5"/>
    <w:rsid w:val="00762D1C"/>
    <w:rsid w:val="007742A7"/>
    <w:rsid w:val="0078566F"/>
    <w:rsid w:val="00787713"/>
    <w:rsid w:val="00794279"/>
    <w:rsid w:val="00797570"/>
    <w:rsid w:val="007A6565"/>
    <w:rsid w:val="007B1776"/>
    <w:rsid w:val="007B44F4"/>
    <w:rsid w:val="007D751A"/>
    <w:rsid w:val="007F0935"/>
    <w:rsid w:val="0080728D"/>
    <w:rsid w:val="0080730B"/>
    <w:rsid w:val="00816FD9"/>
    <w:rsid w:val="00822F07"/>
    <w:rsid w:val="00833A16"/>
    <w:rsid w:val="00833F5C"/>
    <w:rsid w:val="00834AF1"/>
    <w:rsid w:val="00840FE0"/>
    <w:rsid w:val="0084719D"/>
    <w:rsid w:val="008524E3"/>
    <w:rsid w:val="00856E03"/>
    <w:rsid w:val="008626B9"/>
    <w:rsid w:val="008657A9"/>
    <w:rsid w:val="00876A5D"/>
    <w:rsid w:val="008809E5"/>
    <w:rsid w:val="0088105C"/>
    <w:rsid w:val="00886C41"/>
    <w:rsid w:val="00886ECF"/>
    <w:rsid w:val="00891105"/>
    <w:rsid w:val="008915FC"/>
    <w:rsid w:val="0089378B"/>
    <w:rsid w:val="00894CB2"/>
    <w:rsid w:val="008B06FB"/>
    <w:rsid w:val="008C2A7A"/>
    <w:rsid w:val="008C48F8"/>
    <w:rsid w:val="008E630C"/>
    <w:rsid w:val="00901A40"/>
    <w:rsid w:val="00914D8B"/>
    <w:rsid w:val="00920ABB"/>
    <w:rsid w:val="009316FE"/>
    <w:rsid w:val="00933A3B"/>
    <w:rsid w:val="00933B9A"/>
    <w:rsid w:val="00935FC5"/>
    <w:rsid w:val="00943197"/>
    <w:rsid w:val="009450DC"/>
    <w:rsid w:val="00954247"/>
    <w:rsid w:val="00960B4C"/>
    <w:rsid w:val="00962939"/>
    <w:rsid w:val="0096611D"/>
    <w:rsid w:val="009B1BED"/>
    <w:rsid w:val="009B237A"/>
    <w:rsid w:val="009B681D"/>
    <w:rsid w:val="009C01AF"/>
    <w:rsid w:val="009C1E62"/>
    <w:rsid w:val="009D26C3"/>
    <w:rsid w:val="009D6B4C"/>
    <w:rsid w:val="009E3002"/>
    <w:rsid w:val="009F594B"/>
    <w:rsid w:val="00A01502"/>
    <w:rsid w:val="00A11255"/>
    <w:rsid w:val="00A133C6"/>
    <w:rsid w:val="00A17EA4"/>
    <w:rsid w:val="00A225C9"/>
    <w:rsid w:val="00A2469F"/>
    <w:rsid w:val="00A3149D"/>
    <w:rsid w:val="00A33A64"/>
    <w:rsid w:val="00A36696"/>
    <w:rsid w:val="00A36A90"/>
    <w:rsid w:val="00A36F09"/>
    <w:rsid w:val="00A432A6"/>
    <w:rsid w:val="00A44A6D"/>
    <w:rsid w:val="00A45808"/>
    <w:rsid w:val="00A4606E"/>
    <w:rsid w:val="00A475EA"/>
    <w:rsid w:val="00A66862"/>
    <w:rsid w:val="00A745CA"/>
    <w:rsid w:val="00A766F0"/>
    <w:rsid w:val="00A87A7A"/>
    <w:rsid w:val="00A90E49"/>
    <w:rsid w:val="00A91B67"/>
    <w:rsid w:val="00A97337"/>
    <w:rsid w:val="00AA07A9"/>
    <w:rsid w:val="00AA64CE"/>
    <w:rsid w:val="00AA7A80"/>
    <w:rsid w:val="00AB5431"/>
    <w:rsid w:val="00AB6FDE"/>
    <w:rsid w:val="00AC4984"/>
    <w:rsid w:val="00AD0A95"/>
    <w:rsid w:val="00AD117B"/>
    <w:rsid w:val="00AD1D41"/>
    <w:rsid w:val="00AE57BE"/>
    <w:rsid w:val="00AF13A4"/>
    <w:rsid w:val="00B03C78"/>
    <w:rsid w:val="00B061CD"/>
    <w:rsid w:val="00B076B7"/>
    <w:rsid w:val="00B13DC7"/>
    <w:rsid w:val="00B165E2"/>
    <w:rsid w:val="00B17ADE"/>
    <w:rsid w:val="00B202BB"/>
    <w:rsid w:val="00B270BE"/>
    <w:rsid w:val="00B27AE0"/>
    <w:rsid w:val="00B311C0"/>
    <w:rsid w:val="00B318D5"/>
    <w:rsid w:val="00B32E7E"/>
    <w:rsid w:val="00B36143"/>
    <w:rsid w:val="00B450C7"/>
    <w:rsid w:val="00B6031D"/>
    <w:rsid w:val="00B61571"/>
    <w:rsid w:val="00B64B25"/>
    <w:rsid w:val="00B70AA3"/>
    <w:rsid w:val="00B7141F"/>
    <w:rsid w:val="00B719CD"/>
    <w:rsid w:val="00B7345D"/>
    <w:rsid w:val="00B74586"/>
    <w:rsid w:val="00B7508B"/>
    <w:rsid w:val="00B92204"/>
    <w:rsid w:val="00BA2C8C"/>
    <w:rsid w:val="00BA60EE"/>
    <w:rsid w:val="00BB5EBA"/>
    <w:rsid w:val="00BB6A79"/>
    <w:rsid w:val="00BB7BD4"/>
    <w:rsid w:val="00BB7C0F"/>
    <w:rsid w:val="00BC536D"/>
    <w:rsid w:val="00BD1341"/>
    <w:rsid w:val="00BD38DE"/>
    <w:rsid w:val="00BD457E"/>
    <w:rsid w:val="00BD509F"/>
    <w:rsid w:val="00BE1725"/>
    <w:rsid w:val="00BE3A02"/>
    <w:rsid w:val="00BF1A5D"/>
    <w:rsid w:val="00C0244C"/>
    <w:rsid w:val="00C064A0"/>
    <w:rsid w:val="00C07E24"/>
    <w:rsid w:val="00C10B3A"/>
    <w:rsid w:val="00C1155D"/>
    <w:rsid w:val="00C11F4B"/>
    <w:rsid w:val="00C12945"/>
    <w:rsid w:val="00C13EA5"/>
    <w:rsid w:val="00C144C8"/>
    <w:rsid w:val="00C15D18"/>
    <w:rsid w:val="00C2574B"/>
    <w:rsid w:val="00C27CC6"/>
    <w:rsid w:val="00C3077F"/>
    <w:rsid w:val="00C31223"/>
    <w:rsid w:val="00C43D3A"/>
    <w:rsid w:val="00C51AD1"/>
    <w:rsid w:val="00C51C48"/>
    <w:rsid w:val="00C61D0D"/>
    <w:rsid w:val="00C62458"/>
    <w:rsid w:val="00C7326E"/>
    <w:rsid w:val="00C7462A"/>
    <w:rsid w:val="00C75DF3"/>
    <w:rsid w:val="00C76E3F"/>
    <w:rsid w:val="00C8056B"/>
    <w:rsid w:val="00C833B7"/>
    <w:rsid w:val="00C905F7"/>
    <w:rsid w:val="00C927E3"/>
    <w:rsid w:val="00CA30C5"/>
    <w:rsid w:val="00CA77DE"/>
    <w:rsid w:val="00CB5549"/>
    <w:rsid w:val="00CB6DDF"/>
    <w:rsid w:val="00CC301A"/>
    <w:rsid w:val="00CD58D5"/>
    <w:rsid w:val="00CD65D8"/>
    <w:rsid w:val="00CE41A7"/>
    <w:rsid w:val="00CE73FC"/>
    <w:rsid w:val="00CE7BC3"/>
    <w:rsid w:val="00CF0593"/>
    <w:rsid w:val="00CF27F1"/>
    <w:rsid w:val="00CF47CC"/>
    <w:rsid w:val="00D008D6"/>
    <w:rsid w:val="00D02E8F"/>
    <w:rsid w:val="00D05364"/>
    <w:rsid w:val="00D15530"/>
    <w:rsid w:val="00D23B4D"/>
    <w:rsid w:val="00D26C17"/>
    <w:rsid w:val="00D27D16"/>
    <w:rsid w:val="00D313DA"/>
    <w:rsid w:val="00D32209"/>
    <w:rsid w:val="00D33043"/>
    <w:rsid w:val="00D338D9"/>
    <w:rsid w:val="00D3695B"/>
    <w:rsid w:val="00D410C2"/>
    <w:rsid w:val="00D41922"/>
    <w:rsid w:val="00D41AE3"/>
    <w:rsid w:val="00D52AB5"/>
    <w:rsid w:val="00D56908"/>
    <w:rsid w:val="00D702FA"/>
    <w:rsid w:val="00D75655"/>
    <w:rsid w:val="00D91CF6"/>
    <w:rsid w:val="00D95B37"/>
    <w:rsid w:val="00DA0660"/>
    <w:rsid w:val="00DA2D3D"/>
    <w:rsid w:val="00DB23EE"/>
    <w:rsid w:val="00DB291F"/>
    <w:rsid w:val="00DB6C3F"/>
    <w:rsid w:val="00DB76A5"/>
    <w:rsid w:val="00DC184E"/>
    <w:rsid w:val="00DD3A33"/>
    <w:rsid w:val="00DD691A"/>
    <w:rsid w:val="00DD744B"/>
    <w:rsid w:val="00DE0FEA"/>
    <w:rsid w:val="00DE23EC"/>
    <w:rsid w:val="00DE3809"/>
    <w:rsid w:val="00DF20E2"/>
    <w:rsid w:val="00DF7B12"/>
    <w:rsid w:val="00E007F0"/>
    <w:rsid w:val="00E114A0"/>
    <w:rsid w:val="00E14963"/>
    <w:rsid w:val="00E23F2F"/>
    <w:rsid w:val="00E273AC"/>
    <w:rsid w:val="00E30B57"/>
    <w:rsid w:val="00E36841"/>
    <w:rsid w:val="00E368C8"/>
    <w:rsid w:val="00E41724"/>
    <w:rsid w:val="00E423A5"/>
    <w:rsid w:val="00E47C5B"/>
    <w:rsid w:val="00E57BAC"/>
    <w:rsid w:val="00E6254A"/>
    <w:rsid w:val="00E6791C"/>
    <w:rsid w:val="00E7126C"/>
    <w:rsid w:val="00E7509C"/>
    <w:rsid w:val="00E814D4"/>
    <w:rsid w:val="00E908A2"/>
    <w:rsid w:val="00E93FB7"/>
    <w:rsid w:val="00EA166E"/>
    <w:rsid w:val="00EA7E80"/>
    <w:rsid w:val="00EB4692"/>
    <w:rsid w:val="00EB5047"/>
    <w:rsid w:val="00EC1B11"/>
    <w:rsid w:val="00EC53E4"/>
    <w:rsid w:val="00EC5875"/>
    <w:rsid w:val="00ED2D14"/>
    <w:rsid w:val="00ED5359"/>
    <w:rsid w:val="00EE146C"/>
    <w:rsid w:val="00F02D0A"/>
    <w:rsid w:val="00F06A61"/>
    <w:rsid w:val="00F06F13"/>
    <w:rsid w:val="00F101F5"/>
    <w:rsid w:val="00F10737"/>
    <w:rsid w:val="00F135A8"/>
    <w:rsid w:val="00F13793"/>
    <w:rsid w:val="00F141EF"/>
    <w:rsid w:val="00F151C1"/>
    <w:rsid w:val="00F22B2F"/>
    <w:rsid w:val="00F23301"/>
    <w:rsid w:val="00F26670"/>
    <w:rsid w:val="00F32578"/>
    <w:rsid w:val="00F52641"/>
    <w:rsid w:val="00F52C0B"/>
    <w:rsid w:val="00F52E53"/>
    <w:rsid w:val="00F548B6"/>
    <w:rsid w:val="00F557D5"/>
    <w:rsid w:val="00F67620"/>
    <w:rsid w:val="00F80BF4"/>
    <w:rsid w:val="00F85400"/>
    <w:rsid w:val="00FA0438"/>
    <w:rsid w:val="00FB1653"/>
    <w:rsid w:val="00FB4BC4"/>
    <w:rsid w:val="00FC0D70"/>
    <w:rsid w:val="00FC178F"/>
    <w:rsid w:val="00FD1733"/>
    <w:rsid w:val="00FD4CD4"/>
    <w:rsid w:val="00FD7DC1"/>
    <w:rsid w:val="00FE0072"/>
    <w:rsid w:val="00FE16B4"/>
    <w:rsid w:val="00FE437B"/>
    <w:rsid w:val="00FE459E"/>
    <w:rsid w:val="00FE7986"/>
    <w:rsid w:val="00FF495C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2E7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EB46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692"/>
  </w:style>
  <w:style w:type="paragraph" w:styleId="a6">
    <w:name w:val="footer"/>
    <w:basedOn w:val="a"/>
    <w:link w:val="a7"/>
    <w:uiPriority w:val="99"/>
    <w:unhideWhenUsed/>
    <w:rsid w:val="00EB4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692"/>
  </w:style>
  <w:style w:type="table" w:styleId="a8">
    <w:name w:val="Table Grid"/>
    <w:basedOn w:val="a1"/>
    <w:rsid w:val="00190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5655"/>
    <w:pPr>
      <w:ind w:leftChars="400" w:left="840"/>
    </w:pPr>
    <w:rPr>
      <w:rFonts w:ascii="ＭＳ 明朝" w:eastAsia="ＭＳ 明朝" w:hAnsi="Century" w:cs="Times New Roman"/>
      <w:szCs w:val="24"/>
    </w:rPr>
  </w:style>
  <w:style w:type="character" w:styleId="HTML">
    <w:name w:val="HTML Typewriter"/>
    <w:uiPriority w:val="99"/>
    <w:rsid w:val="001B7955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4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496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F13793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d">
    <w:name w:val="記 (文字)"/>
    <w:basedOn w:val="a0"/>
    <w:link w:val="ac"/>
    <w:rsid w:val="00F13793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2E7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EB46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692"/>
  </w:style>
  <w:style w:type="paragraph" w:styleId="a6">
    <w:name w:val="footer"/>
    <w:basedOn w:val="a"/>
    <w:link w:val="a7"/>
    <w:uiPriority w:val="99"/>
    <w:unhideWhenUsed/>
    <w:rsid w:val="00EB4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692"/>
  </w:style>
  <w:style w:type="table" w:styleId="a8">
    <w:name w:val="Table Grid"/>
    <w:basedOn w:val="a1"/>
    <w:rsid w:val="00190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5655"/>
    <w:pPr>
      <w:ind w:leftChars="400" w:left="840"/>
    </w:pPr>
    <w:rPr>
      <w:rFonts w:ascii="ＭＳ 明朝" w:eastAsia="ＭＳ 明朝" w:hAnsi="Century" w:cs="Times New Roman"/>
      <w:szCs w:val="24"/>
    </w:rPr>
  </w:style>
  <w:style w:type="character" w:styleId="HTML">
    <w:name w:val="HTML Typewriter"/>
    <w:uiPriority w:val="99"/>
    <w:rsid w:val="001B7955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4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496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F13793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d">
    <w:name w:val="記 (文字)"/>
    <w:basedOn w:val="a0"/>
    <w:link w:val="ac"/>
    <w:rsid w:val="00F13793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&#39640;&#30000;24.4.1&#65374;\&#22320;&#22495;&#23529;&#35696;&#2025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35C8A-3801-428B-B7F1-0FCA2AA5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14</TotalTime>
  <Pages>1</Pages>
  <Words>115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6</cp:revision>
  <cp:lastPrinted>2019-11-14T23:43:00Z</cp:lastPrinted>
  <dcterms:created xsi:type="dcterms:W3CDTF">2019-11-13T07:44:00Z</dcterms:created>
  <dcterms:modified xsi:type="dcterms:W3CDTF">2019-12-02T04:24:00Z</dcterms:modified>
</cp:coreProperties>
</file>